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23225474"/>
        <w:lock w:val="contentLocked"/>
        <w:placeholder>
          <w:docPart w:val="74A7E2BEE7AD41C88B6C0875443E153E"/>
        </w:placeholder>
        <w:group/>
      </w:sdtPr>
      <w:sdtEndPr/>
      <w:sdtContent>
        <w:tbl>
          <w:tblPr>
            <w:tblW w:w="9485" w:type="dxa"/>
            <w:tblInd w:w="-5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33"/>
            <w:gridCol w:w="2835"/>
            <w:gridCol w:w="1683"/>
            <w:gridCol w:w="443"/>
            <w:gridCol w:w="691"/>
          </w:tblGrid>
          <w:tr w:rsidR="003C10A2" w:rsidRPr="002701A4" w:rsidTr="00C41F8F">
            <w:trPr>
              <w:cantSplit/>
            </w:trPr>
            <w:tc>
              <w:tcPr>
                <w:tcW w:w="3833" w:type="dxa"/>
                <w:vMerge w:val="restart"/>
              </w:tcPr>
              <w:p w:rsidR="003C10A2" w:rsidRPr="002701A4" w:rsidRDefault="003C10A2" w:rsidP="004A48FA">
                <w:pPr>
                  <w:pStyle w:val="Header"/>
                  <w:spacing w:before="40" w:after="60"/>
                </w:pPr>
              </w:p>
            </w:tc>
            <w:tc>
              <w:tcPr>
                <w:tcW w:w="4518" w:type="dxa"/>
                <w:gridSpan w:val="2"/>
              </w:tcPr>
              <w:p w:rsidR="003C10A2" w:rsidRPr="002701A4" w:rsidRDefault="003C10A2" w:rsidP="004A48FA">
                <w:pPr>
                  <w:pStyle w:val="Doktyp"/>
                  <w:rPr>
                    <w:rFonts w:asciiTheme="minorHAnsi" w:hAnsiTheme="minorHAnsi" w:cstheme="minorHAnsi"/>
                    <w:b/>
                    <w:caps w:val="0"/>
                  </w:rPr>
                </w:pPr>
              </w:p>
            </w:tc>
            <w:tc>
              <w:tcPr>
                <w:tcW w:w="1134" w:type="dxa"/>
                <w:gridSpan w:val="2"/>
              </w:tcPr>
              <w:p w:rsidR="003C10A2" w:rsidRPr="002701A4" w:rsidRDefault="003C10A2" w:rsidP="003C10A2">
                <w:pPr>
                  <w:pStyle w:val="Header"/>
                  <w:spacing w:after="60"/>
                  <w:jc w:val="right"/>
                </w:pPr>
                <w:r w:rsidRPr="002701A4">
                  <w:rPr>
                    <w:rFonts w:ascii="Calibri" w:hAnsi="Calibri"/>
                    <w:sz w:val="20"/>
                  </w:rPr>
                  <w:fldChar w:fldCharType="begin"/>
                </w:r>
                <w:r w:rsidRPr="002701A4">
                  <w:rPr>
                    <w:rFonts w:ascii="Calibri" w:hAnsi="Calibri"/>
                    <w:sz w:val="20"/>
                  </w:rPr>
                  <w:instrText xml:space="preserve"> PAGE </w:instrText>
                </w:r>
                <w:r w:rsidRPr="002701A4">
                  <w:rPr>
                    <w:rFonts w:ascii="Calibri" w:hAnsi="Calibri"/>
                    <w:sz w:val="20"/>
                  </w:rPr>
                  <w:fldChar w:fldCharType="separate"/>
                </w:r>
                <w:r w:rsidR="008F294B">
                  <w:rPr>
                    <w:rFonts w:ascii="Calibri" w:hAnsi="Calibri"/>
                    <w:noProof/>
                    <w:sz w:val="20"/>
                  </w:rPr>
                  <w:t>1</w:t>
                </w:r>
                <w:r w:rsidRPr="002701A4">
                  <w:rPr>
                    <w:rFonts w:ascii="Calibri" w:hAnsi="Calibri"/>
                    <w:sz w:val="20"/>
                  </w:rPr>
                  <w:fldChar w:fldCharType="end"/>
                </w:r>
                <w:r w:rsidRPr="002701A4">
                  <w:rPr>
                    <w:rFonts w:ascii="Calibri" w:hAnsi="Calibri"/>
                    <w:sz w:val="20"/>
                  </w:rPr>
                  <w:t xml:space="preserve"> (</w:t>
                </w:r>
                <w:r w:rsidRPr="002701A4">
                  <w:rPr>
                    <w:rFonts w:ascii="Calibri" w:hAnsi="Calibri"/>
                    <w:sz w:val="20"/>
                  </w:rPr>
                  <w:fldChar w:fldCharType="begin"/>
                </w:r>
                <w:r w:rsidRPr="002701A4">
                  <w:rPr>
                    <w:rFonts w:ascii="Calibri" w:hAnsi="Calibri"/>
                    <w:sz w:val="20"/>
                  </w:rPr>
                  <w:instrText xml:space="preserve"> NUMPAGES  \* FIRSTCAP </w:instrText>
                </w:r>
                <w:r w:rsidRPr="002701A4">
                  <w:rPr>
                    <w:rFonts w:ascii="Calibri" w:hAnsi="Calibri"/>
                    <w:sz w:val="20"/>
                  </w:rPr>
                  <w:fldChar w:fldCharType="separate"/>
                </w:r>
                <w:r w:rsidR="008F294B">
                  <w:rPr>
                    <w:rFonts w:ascii="Calibri" w:hAnsi="Calibri"/>
                    <w:noProof/>
                    <w:sz w:val="20"/>
                  </w:rPr>
                  <w:t>1</w:t>
                </w:r>
                <w:r w:rsidRPr="002701A4">
                  <w:rPr>
                    <w:rFonts w:ascii="Calibri" w:hAnsi="Calibri"/>
                    <w:sz w:val="20"/>
                  </w:rPr>
                  <w:fldChar w:fldCharType="end"/>
                </w:r>
                <w:r w:rsidRPr="002701A4">
                  <w:rPr>
                    <w:rFonts w:ascii="Calibri" w:hAnsi="Calibri"/>
                    <w:sz w:val="20"/>
                  </w:rPr>
                  <w:t>)</w:t>
                </w:r>
              </w:p>
            </w:tc>
          </w:tr>
          <w:tr w:rsidR="003C10A2" w:rsidRPr="002701A4" w:rsidTr="00331250">
            <w:trPr>
              <w:cantSplit/>
            </w:trPr>
            <w:tc>
              <w:tcPr>
                <w:tcW w:w="3833" w:type="dxa"/>
                <w:vMerge/>
              </w:tcPr>
              <w:p w:rsidR="003C10A2" w:rsidRPr="002701A4" w:rsidRDefault="003C10A2" w:rsidP="004A48FA">
                <w:pPr>
                  <w:pStyle w:val="ledtext"/>
                  <w:rPr>
                    <w:lang w:val="sv-SE"/>
                  </w:rPr>
                </w:pPr>
              </w:p>
            </w:tc>
            <w:tc>
              <w:tcPr>
                <w:tcW w:w="2835" w:type="dxa"/>
              </w:tcPr>
              <w:p w:rsidR="003C10A2" w:rsidRPr="002701A4" w:rsidRDefault="003C10A2" w:rsidP="00DA5D8E">
                <w:pPr>
                  <w:pStyle w:val="ledtext"/>
                  <w:rPr>
                    <w:rFonts w:asciiTheme="minorHAnsi" w:hAnsiTheme="minorHAnsi" w:cstheme="minorHAnsi"/>
                    <w:lang w:val="sv-SE"/>
                  </w:rPr>
                </w:pPr>
              </w:p>
            </w:tc>
            <w:tc>
              <w:tcPr>
                <w:tcW w:w="2817" w:type="dxa"/>
                <w:gridSpan w:val="3"/>
              </w:tcPr>
              <w:p w:rsidR="003C10A2" w:rsidRPr="002701A4" w:rsidRDefault="00693648" w:rsidP="00331250">
                <w:pPr>
                  <w:pStyle w:val="ledtext"/>
                  <w:ind w:left="-75"/>
                  <w:rPr>
                    <w:rStyle w:val="PageNumber"/>
                    <w:rFonts w:asciiTheme="minorHAnsi" w:hAnsiTheme="minorHAnsi" w:cstheme="minorHAnsi"/>
                    <w:lang w:val="sv-SE"/>
                  </w:rPr>
                </w:pPr>
                <w:r w:rsidRPr="002701A4">
                  <w:rPr>
                    <w:rStyle w:val="PageNumber"/>
                    <w:rFonts w:asciiTheme="minorHAnsi" w:hAnsiTheme="minorHAnsi" w:cstheme="minorHAnsi"/>
                    <w:sz w:val="16"/>
                    <w:lang w:val="sv-SE"/>
                  </w:rPr>
                  <w:t>Datum</w:t>
                </w:r>
              </w:p>
            </w:tc>
          </w:tr>
          <w:tr w:rsidR="00693648" w:rsidRPr="008F294B" w:rsidTr="00331250">
            <w:trPr>
              <w:gridAfter w:val="1"/>
              <w:wAfter w:w="691" w:type="dxa"/>
              <w:cantSplit/>
              <w:trHeight w:val="231"/>
            </w:trPr>
            <w:tc>
              <w:tcPr>
                <w:tcW w:w="3833" w:type="dxa"/>
                <w:vMerge/>
              </w:tcPr>
              <w:p w:rsidR="00693648" w:rsidRPr="002701A4" w:rsidRDefault="00693648" w:rsidP="00693648">
                <w:pPr>
                  <w:pStyle w:val="Header"/>
                </w:pPr>
              </w:p>
            </w:tc>
            <w:tc>
              <w:tcPr>
                <w:tcW w:w="2835" w:type="dxa"/>
              </w:tcPr>
              <w:p w:rsidR="00693648" w:rsidRPr="002701A4" w:rsidRDefault="00693648" w:rsidP="00693648">
                <w:pPr>
                  <w:pStyle w:val="Header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1048494788"/>
                <w:placeholder>
                  <w:docPart w:val="5A9AA3643E474425BD414632ECF7AF97"/>
                </w:placeholder>
                <w:temporary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tc>
                  <w:tcPr>
                    <w:tcW w:w="2126" w:type="dxa"/>
                    <w:gridSpan w:val="2"/>
                    <w:shd w:val="clear" w:color="auto" w:fill="D9D9D9" w:themeFill="background1" w:themeFillShade="D9"/>
                  </w:tcPr>
                  <w:p w:rsidR="00693648" w:rsidRPr="008F294B" w:rsidRDefault="008F294B" w:rsidP="00331250">
                    <w:pPr>
                      <w:pStyle w:val="BodyText"/>
                      <w:spacing w:after="0"/>
                      <w:rPr>
                        <w:sz w:val="20"/>
                        <w:szCs w:val="20"/>
                      </w:rPr>
                    </w:pPr>
                    <w:r w:rsidRPr="008F294B">
                      <w:rPr>
                        <w:sz w:val="20"/>
                        <w:szCs w:val="20"/>
                      </w:rPr>
                      <w:t xml:space="preserve">  </w:t>
                    </w:r>
                    <w:r w:rsidRPr="00331250">
                      <w:rPr>
                        <w:sz w:val="18"/>
                        <w:szCs w:val="18"/>
                      </w:rPr>
                      <w:t>&lt;</w:t>
                    </w:r>
                    <w:r w:rsidR="00331250" w:rsidRPr="00331250">
                      <w:rPr>
                        <w:sz w:val="18"/>
                        <w:szCs w:val="18"/>
                      </w:rPr>
                      <w:t xml:space="preserve"> </w:t>
                    </w:r>
                    <w:r w:rsidR="00331250">
                      <w:rPr>
                        <w:sz w:val="18"/>
                        <w:szCs w:val="18"/>
                      </w:rPr>
                      <w:t>Klicka för</w:t>
                    </w:r>
                    <w:r w:rsidR="00331250" w:rsidRPr="00331250">
                      <w:rPr>
                        <w:sz w:val="18"/>
                        <w:szCs w:val="18"/>
                      </w:rPr>
                      <w:t xml:space="preserve"> datum </w:t>
                    </w:r>
                    <w:r w:rsidRPr="00331250">
                      <w:rPr>
                        <w:sz w:val="18"/>
                        <w:szCs w:val="18"/>
                      </w:rPr>
                      <w:t>&gt;</w:t>
                    </w:r>
                    <w:r w:rsidRPr="008F294B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3C10A2" w:rsidRPr="008F294B" w:rsidTr="00331250">
            <w:trPr>
              <w:cantSplit/>
              <w:trHeight w:val="101"/>
            </w:trPr>
            <w:tc>
              <w:tcPr>
                <w:tcW w:w="3833" w:type="dxa"/>
              </w:tcPr>
              <w:p w:rsidR="003C10A2" w:rsidRPr="008F294B" w:rsidRDefault="003C10A2" w:rsidP="003C10A2">
                <w:pPr>
                  <w:pStyle w:val="Header"/>
                </w:pPr>
              </w:p>
            </w:tc>
            <w:tc>
              <w:tcPr>
                <w:tcW w:w="2835" w:type="dxa"/>
              </w:tcPr>
              <w:p w:rsidR="003C10A2" w:rsidRPr="008F294B" w:rsidRDefault="003C10A2" w:rsidP="003C10A2">
                <w:pPr>
                  <w:pStyle w:val="Header"/>
                </w:pPr>
              </w:p>
            </w:tc>
            <w:tc>
              <w:tcPr>
                <w:tcW w:w="2817" w:type="dxa"/>
                <w:gridSpan w:val="3"/>
              </w:tcPr>
              <w:p w:rsidR="003C10A2" w:rsidRPr="008F294B" w:rsidRDefault="003C10A2" w:rsidP="003C10A2">
                <w:pPr>
                  <w:pStyle w:val="Header"/>
                </w:pPr>
              </w:p>
            </w:tc>
          </w:tr>
        </w:tbl>
        <w:p w:rsidR="00660B88" w:rsidRPr="002701A4" w:rsidRDefault="00693648" w:rsidP="00660B88">
          <w:pPr>
            <w:pStyle w:val="Heading1"/>
          </w:pPr>
          <w:r w:rsidRPr="002701A4">
            <w:t>Ansökan om medlemskap i InfraSweden2030</w:t>
          </w:r>
          <w:bookmarkStart w:id="0" w:name="_GoBack"/>
          <w:bookmarkEnd w:id="0"/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1696"/>
            <w:gridCol w:w="1324"/>
            <w:gridCol w:w="661"/>
            <w:gridCol w:w="2359"/>
            <w:gridCol w:w="330"/>
            <w:gridCol w:w="1345"/>
            <w:gridCol w:w="1345"/>
          </w:tblGrid>
          <w:tr w:rsidR="000C6149" w:rsidRPr="002701A4" w:rsidTr="00B023B7">
            <w:tc>
              <w:tcPr>
                <w:tcW w:w="368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Organisationens namn</w:t>
                </w:r>
              </w:p>
            </w:tc>
            <w:tc>
              <w:tcPr>
                <w:tcW w:w="268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Organisationsnummer</w:t>
                </w:r>
              </w:p>
            </w:tc>
            <w:tc>
              <w:tcPr>
                <w:tcW w:w="269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SME</w:t>
                </w:r>
              </w:p>
            </w:tc>
          </w:tr>
          <w:tr w:rsidR="002701A4" w:rsidRPr="002701A4" w:rsidTr="002701A4">
            <w:sdt>
              <w:sdtPr>
                <w:id w:val="-1818406532"/>
                <w:placeholder>
                  <w:docPart w:val="B29F040846A74BEC8E1E608ADE6A932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681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701A4" w:rsidRPr="002701A4" w:rsidRDefault="002701A4" w:rsidP="00725F80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  <w:sdt>
              <w:sdtPr>
                <w:id w:val="1351141069"/>
                <w:placeholder>
                  <w:docPart w:val="7DA40440040C4BEB80DFE886E880942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2689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701A4" w:rsidRPr="002701A4" w:rsidRDefault="002701A4" w:rsidP="00725F80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  <w:tc>
              <w:tcPr>
                <w:tcW w:w="134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2701A4" w:rsidRPr="002701A4" w:rsidRDefault="002701A4" w:rsidP="00725F80">
                <w:pPr>
                  <w:pStyle w:val="BodyText"/>
                  <w:spacing w:after="60"/>
                </w:pPr>
                <w:r>
                  <w:t xml:space="preserve">JA  </w:t>
                </w:r>
                <w:sdt>
                  <w:sdtPr>
                    <w:id w:val="1621332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94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1345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01A4" w:rsidRPr="002701A4" w:rsidRDefault="002701A4" w:rsidP="00725F80">
                <w:pPr>
                  <w:pStyle w:val="BodyText"/>
                  <w:spacing w:after="60"/>
                </w:pPr>
                <w:r>
                  <w:t xml:space="preserve">NEJ  </w:t>
                </w:r>
                <w:sdt>
                  <w:sdtPr>
                    <w:id w:val="-64577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94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0C6149" w:rsidRPr="002701A4" w:rsidTr="00725F80">
            <w:tc>
              <w:tcPr>
                <w:tcW w:w="9060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Organisationens adress</w:t>
                </w:r>
              </w:p>
            </w:tc>
          </w:tr>
          <w:tr w:rsidR="000C6149" w:rsidRPr="002701A4" w:rsidTr="00725F80">
            <w:sdt>
              <w:sdtPr>
                <w:id w:val="40574809"/>
                <w:placeholder>
                  <w:docPart w:val="88FE5FB5FB324174B6B51787EF9C06E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725F80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0C6149" w:rsidRPr="002701A4" w:rsidTr="00725F80">
            <w:tc>
              <w:tcPr>
                <w:tcW w:w="9060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725F80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Organisationens webbsida</w:t>
                </w:r>
              </w:p>
            </w:tc>
          </w:tr>
          <w:tr w:rsidR="000C6149" w:rsidRPr="002701A4" w:rsidTr="000C6149">
            <w:sdt>
              <w:sdtPr>
                <w:id w:val="-1504355006"/>
                <w:placeholder>
                  <w:docPart w:val="8DA1F769F86741A68FD1ED36D31A73EF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60" w:type="dxa"/>
                    <w:gridSpan w:val="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725F80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0B40E8" w:rsidRPr="002701A4" w:rsidTr="000C6149">
            <w:tc>
              <w:tcPr>
                <w:tcW w:w="9060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B40E8" w:rsidRPr="002701A4" w:rsidRDefault="000C6149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Kontaktperson</w:t>
                </w:r>
              </w:p>
            </w:tc>
          </w:tr>
          <w:tr w:rsidR="000C6149" w:rsidRPr="002701A4" w:rsidTr="0022548C">
            <w:tc>
              <w:tcPr>
                <w:tcW w:w="302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Namn</w:t>
                </w:r>
              </w:p>
            </w:tc>
            <w:tc>
              <w:tcPr>
                <w:tcW w:w="302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Telefonnummer</w:t>
                </w:r>
              </w:p>
            </w:tc>
            <w:tc>
              <w:tcPr>
                <w:tcW w:w="302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C6149" w:rsidRPr="002701A4" w:rsidRDefault="000C6149" w:rsidP="001D116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E-post</w:t>
                </w:r>
              </w:p>
            </w:tc>
          </w:tr>
          <w:tr w:rsidR="000C6149" w:rsidRPr="002701A4" w:rsidTr="00493D89">
            <w:sdt>
              <w:sdtPr>
                <w:id w:val="-1283563770"/>
                <w:placeholder>
                  <w:docPart w:val="F40F066EC4774C3299565B8C51509CEC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02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DC71E8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  <w:sdt>
              <w:sdtPr>
                <w:id w:val="-905065273"/>
                <w:placeholder>
                  <w:docPart w:val="356820645A054FA7BDE489EA4745D45A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02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DC71E8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  <w:sdt>
              <w:sdtPr>
                <w:id w:val="-1279096028"/>
                <w:placeholder>
                  <w:docPart w:val="AC0E09D533C84ED084B9856BAA7174E3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3020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C6149" w:rsidRPr="002701A4" w:rsidRDefault="000C6149" w:rsidP="00DC71E8">
                    <w:pPr>
                      <w:pStyle w:val="BodyText"/>
                      <w:spacing w:after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8638AB" w:rsidRPr="002701A4" w:rsidTr="00725F80">
            <w:tc>
              <w:tcPr>
                <w:tcW w:w="9060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38AB" w:rsidRPr="002701A4" w:rsidRDefault="008638AB" w:rsidP="008638AB">
                <w:pPr>
                  <w:pStyle w:val="ledtext"/>
                  <w:rPr>
                    <w:rFonts w:asciiTheme="minorHAnsi" w:hAnsiTheme="minorHAnsi" w:cstheme="minorHAnsi"/>
                    <w:sz w:val="16"/>
                    <w:lang w:val="sv-SE"/>
                  </w:rPr>
                </w:pPr>
                <w:r w:rsidRPr="002701A4">
                  <w:rPr>
                    <w:rFonts w:asciiTheme="minorHAnsi" w:hAnsiTheme="minorHAnsi" w:cstheme="minorHAnsi"/>
                    <w:sz w:val="16"/>
                    <w:lang w:val="sv-SE"/>
                  </w:rPr>
                  <w:t>InfraSweden2030 får spara och hantera personuppgifterna i denna ansökan i enlighet med GDPR</w:t>
                </w:r>
              </w:p>
            </w:tc>
          </w:tr>
          <w:tr w:rsidR="002701A4" w:rsidRPr="002701A4" w:rsidTr="002701A4">
            <w:tc>
              <w:tcPr>
                <w:tcW w:w="169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2701A4" w:rsidRPr="002701A4" w:rsidRDefault="002701A4" w:rsidP="00725F80">
                <w:pPr>
                  <w:pStyle w:val="BodyText"/>
                  <w:spacing w:after="60"/>
                </w:pPr>
                <w:r w:rsidRPr="002701A4">
                  <w:t xml:space="preserve">JA  </w:t>
                </w:r>
                <w:sdt>
                  <w:sdtPr>
                    <w:id w:val="613174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7364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01A4" w:rsidRPr="002701A4" w:rsidRDefault="002701A4" w:rsidP="00725F80">
                <w:pPr>
                  <w:pStyle w:val="BodyText"/>
                  <w:spacing w:after="60"/>
                </w:pPr>
                <w:r w:rsidRPr="002701A4">
                  <w:t xml:space="preserve">NEJ  </w:t>
                </w:r>
                <w:sdt>
                  <w:sdtPr>
                    <w:id w:val="189959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94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:rsidR="0023037C" w:rsidRPr="002701A4" w:rsidRDefault="0023037C" w:rsidP="00E913DD">
          <w:pPr>
            <w:pStyle w:val="BodyText"/>
            <w:spacing w:after="0"/>
          </w:pPr>
        </w:p>
        <w:tbl>
          <w:tblPr>
            <w:tblStyle w:val="TableGrid"/>
            <w:tblW w:w="5006" w:type="pct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  <w:gridCol w:w="11"/>
          </w:tblGrid>
          <w:tr w:rsidR="00502D77" w:rsidRPr="002701A4" w:rsidTr="002701A4">
            <w:tc>
              <w:tcPr>
                <w:tcW w:w="9081" w:type="dxa"/>
                <w:gridSpan w:val="2"/>
              </w:tcPr>
              <w:p w:rsidR="00502D77" w:rsidRPr="002701A4" w:rsidRDefault="00316937" w:rsidP="00C16E87">
                <w:pPr>
                  <w:pStyle w:val="Heading2"/>
                  <w:spacing w:before="0"/>
                </w:pPr>
                <w:r w:rsidRPr="002701A4">
                  <w:t>Organisation</w:t>
                </w:r>
                <w:r w:rsidR="00E913DD">
                  <w:t>en</w:t>
                </w:r>
                <w:r w:rsidRPr="002701A4">
                  <w:t>s huvudsakliga verksamhet (ange även bransch)</w:t>
                </w:r>
              </w:p>
            </w:tc>
          </w:tr>
          <w:tr w:rsidR="00502D77" w:rsidRPr="002701A4" w:rsidTr="002701A4">
            <w:trPr>
              <w:trHeight w:val="437"/>
            </w:trPr>
            <w:sdt>
              <w:sdtPr>
                <w:id w:val="-464128913"/>
                <w:placeholder>
                  <w:docPart w:val="4E28E9032B8C4B7E9156572FBEE5BAF8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81" w:type="dxa"/>
                    <w:gridSpan w:val="2"/>
                  </w:tcPr>
                  <w:p w:rsidR="00502D77" w:rsidRPr="002701A4" w:rsidRDefault="002701A4" w:rsidP="00A57BC9">
                    <w:pPr>
                      <w:spacing w:before="60"/>
                      <w:ind w:right="2028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635643" w:rsidRPr="002701A4" w:rsidTr="002701A4">
            <w:trPr>
              <w:gridAfter w:val="1"/>
              <w:wAfter w:w="6" w:type="dxa"/>
            </w:trPr>
            <w:tc>
              <w:tcPr>
                <w:tcW w:w="9070" w:type="dxa"/>
                <w:shd w:val="clear" w:color="auto" w:fill="auto"/>
              </w:tcPr>
              <w:p w:rsidR="00635643" w:rsidRPr="002701A4" w:rsidRDefault="00316937" w:rsidP="00577BA1">
                <w:pPr>
                  <w:pStyle w:val="Heading2"/>
                </w:pPr>
                <w:r w:rsidRPr="002701A4">
                  <w:t>Intresse och motivation för att söka medlemskap i InfraSweden2030</w:t>
                </w:r>
              </w:p>
            </w:tc>
          </w:tr>
          <w:tr w:rsidR="00635643" w:rsidRPr="002701A4" w:rsidTr="002701A4">
            <w:trPr>
              <w:gridAfter w:val="1"/>
              <w:wAfter w:w="6" w:type="dxa"/>
              <w:trHeight w:val="355"/>
            </w:trPr>
            <w:sdt>
              <w:sdtPr>
                <w:id w:val="-2136869075"/>
                <w:placeholder>
                  <w:docPart w:val="D63D9B22D3224A7BB8C16D67EEAA901E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  <w:shd w:val="clear" w:color="auto" w:fill="auto"/>
                  </w:tcPr>
                  <w:p w:rsidR="00635643" w:rsidRPr="002701A4" w:rsidRDefault="00635643" w:rsidP="00577BA1">
                    <w:pPr>
                      <w:spacing w:before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  <w:tr w:rsidR="00635643" w:rsidRPr="002701A4" w:rsidTr="002701A4">
            <w:trPr>
              <w:gridAfter w:val="1"/>
              <w:wAfter w:w="6" w:type="dxa"/>
            </w:trPr>
            <w:tc>
              <w:tcPr>
                <w:tcW w:w="9070" w:type="dxa"/>
                <w:shd w:val="clear" w:color="auto" w:fill="auto"/>
              </w:tcPr>
              <w:p w:rsidR="00635643" w:rsidRPr="002701A4" w:rsidRDefault="00316937" w:rsidP="00577BA1">
                <w:pPr>
                  <w:pStyle w:val="Heading2"/>
                </w:pPr>
                <w:r w:rsidRPr="002701A4">
                  <w:t>Ange inom vilken/vilka av InfraSweden2030:s fokusområden ni främst vill engagera er och driva på utvecklingen</w:t>
                </w:r>
              </w:p>
            </w:tc>
          </w:tr>
          <w:tr w:rsidR="008638AB" w:rsidRPr="002701A4" w:rsidTr="002701A4">
            <w:trPr>
              <w:gridAfter w:val="1"/>
              <w:wAfter w:w="6" w:type="dxa"/>
              <w:trHeight w:val="1107"/>
            </w:trPr>
            <w:tc>
              <w:tcPr>
                <w:tcW w:w="9070" w:type="dxa"/>
                <w:shd w:val="clear" w:color="auto" w:fill="auto"/>
              </w:tcPr>
              <w:p w:rsidR="008638AB" w:rsidRPr="002701A4" w:rsidRDefault="00331250" w:rsidP="00C16E87">
                <w:sdt>
                  <w:sdtPr>
                    <w:rPr>
                      <w:rFonts w:ascii="MS Gothic" w:eastAsia="MS Gothic" w:hAnsi="MS Gothic"/>
                    </w:rPr>
                    <w:id w:val="-86311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Klimatneutral transportinfrastruktur</w:t>
                </w:r>
              </w:p>
              <w:p w:rsidR="008638AB" w:rsidRPr="002701A4" w:rsidRDefault="00331250" w:rsidP="00C16E87">
                <w:sdt>
                  <w:sdtPr>
                    <w:id w:val="-605965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Uppkopplad Transportinfrastruktur</w:t>
                </w:r>
              </w:p>
              <w:p w:rsidR="008638AB" w:rsidRPr="002701A4" w:rsidRDefault="00331250" w:rsidP="00C16E87">
                <w:sdt>
                  <w:sdtPr>
                    <w:id w:val="1490369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Konstruktionslösningar och byggmetoder</w:t>
                </w:r>
              </w:p>
              <w:p w:rsidR="008638AB" w:rsidRPr="002701A4" w:rsidRDefault="00331250" w:rsidP="00C16E87">
                <w:sdt>
                  <w:sdtPr>
                    <w:id w:val="-240257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Ökad produktivitet</w:t>
                </w:r>
              </w:p>
              <w:p w:rsidR="008638AB" w:rsidRPr="002701A4" w:rsidRDefault="00331250" w:rsidP="00C16E87">
                <w:sdt>
                  <w:sdtPr>
                    <w:id w:val="81260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Tillståndsbedömning, drift- &amp; underhållsmetoder</w:t>
                </w:r>
              </w:p>
              <w:p w:rsidR="008638AB" w:rsidRPr="002701A4" w:rsidRDefault="00331250" w:rsidP="00C16E87">
                <w:sdt>
                  <w:sdtPr>
                    <w:id w:val="-812331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38AB" w:rsidRPr="002701A4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638AB" w:rsidRPr="002701A4">
                  <w:t xml:space="preserve">  Ökad kompetens och attraktivitet</w:t>
                </w:r>
              </w:p>
            </w:tc>
          </w:tr>
        </w:tbl>
        <w:p w:rsidR="00635643" w:rsidRPr="002701A4" w:rsidRDefault="00635643" w:rsidP="006A1D43">
          <w:pPr>
            <w:pStyle w:val="brdtext"/>
            <w:spacing w:after="0" w:line="240" w:lineRule="auto"/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0"/>
          </w:tblGrid>
          <w:tr w:rsidR="006A1D43" w:rsidRPr="002701A4" w:rsidTr="00A57BC9">
            <w:tc>
              <w:tcPr>
                <w:tcW w:w="9070" w:type="dxa"/>
              </w:tcPr>
              <w:p w:rsidR="006A1D43" w:rsidRPr="002701A4" w:rsidRDefault="008638AB" w:rsidP="00C16E87">
                <w:pPr>
                  <w:pStyle w:val="Heading2"/>
                  <w:spacing w:before="0"/>
                </w:pPr>
                <w:r w:rsidRPr="002701A4">
                  <w:t>Ange vilka programstrategiska arbetsuppgifter som ni kan tänka er att medverka i</w:t>
                </w:r>
              </w:p>
            </w:tc>
          </w:tr>
          <w:tr w:rsidR="006A1D43" w:rsidRPr="002701A4" w:rsidTr="002701A4">
            <w:trPr>
              <w:trHeight w:val="472"/>
            </w:trPr>
            <w:sdt>
              <w:sdtPr>
                <w:id w:val="-729617748"/>
                <w:placeholder>
                  <w:docPart w:val="A99D541AA6D342909616FCA2A535FD59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9070" w:type="dxa"/>
                  </w:tcPr>
                  <w:p w:rsidR="006A1D43" w:rsidRPr="002701A4" w:rsidRDefault="0023614C" w:rsidP="0023614C">
                    <w:pPr>
                      <w:spacing w:before="60"/>
                    </w:pPr>
                    <w:r w:rsidRPr="002701A4">
                      <w:rPr>
                        <w:rStyle w:val="PlaceholderText"/>
                        <w:shd w:val="clear" w:color="auto" w:fill="BFBFBF" w:themeFill="background1" w:themeFillShade="BF"/>
                      </w:rPr>
                      <w:t>……….</w:t>
                    </w:r>
                  </w:p>
                </w:tc>
              </w:sdtContent>
            </w:sdt>
          </w:tr>
        </w:tbl>
        <w:p w:rsidR="006A1D43" w:rsidRPr="002701A4" w:rsidRDefault="00331250" w:rsidP="00D20F06">
          <w:pPr>
            <w:pStyle w:val="brdtext"/>
          </w:pPr>
        </w:p>
      </w:sdtContent>
    </w:sdt>
    <w:sectPr w:rsidR="006A1D43" w:rsidRPr="002701A4" w:rsidSect="007904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56" w:rsidRDefault="00345456">
      <w:r>
        <w:separator/>
      </w:r>
    </w:p>
  </w:endnote>
  <w:endnote w:type="continuationSeparator" w:id="0">
    <w:p w:rsidR="00345456" w:rsidRDefault="003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"/>
      </w:rPr>
      <w:id w:val="131534023"/>
      <w:lock w:val="contentLocked"/>
      <w:placeholder>
        <w:docPart w:val="99C02D11E89B43F79439903FA039E647"/>
      </w:placeholder>
      <w:group/>
    </w:sdtPr>
    <w:sdtEndPr/>
    <w:sdtContent>
      <w:p w:rsidR="00A06FB5" w:rsidRDefault="00A06FB5">
        <w:pPr>
          <w:pStyle w:val="Footer"/>
          <w:rPr>
            <w:rFonts w:ascii="Arial" w:hAnsi="Arial"/>
            <w:sz w:val="2"/>
          </w:rPr>
        </w:pPr>
      </w:p>
      <w:tbl>
        <w:tblPr>
          <w:tblW w:w="5000" w:type="pct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27"/>
          <w:gridCol w:w="2943"/>
        </w:tblGrid>
        <w:tr w:rsidR="00CD2580" w:rsidRPr="00313670" w:rsidTr="00A6438A">
          <w:trPr>
            <w:trHeight w:val="370"/>
          </w:trPr>
          <w:tc>
            <w:tcPr>
              <w:tcW w:w="6127" w:type="dxa"/>
              <w:tcMar>
                <w:left w:w="0" w:type="dxa"/>
              </w:tcMar>
            </w:tcPr>
            <w:p w:rsidR="00CD2580" w:rsidRPr="00313670" w:rsidRDefault="00331250" w:rsidP="0079044D">
              <w:pPr>
                <w:tabs>
                  <w:tab w:val="left" w:pos="356"/>
                </w:tabs>
                <w:ind w:right="209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1" w:history="1">
                <w:r w:rsidR="00CD2580" w:rsidRPr="00702B40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programkontoret@infrasweden2030.se</w:t>
                </w:r>
              </w:hyperlink>
            </w:p>
          </w:tc>
          <w:tc>
            <w:tcPr>
              <w:tcW w:w="2943" w:type="dxa"/>
            </w:tcPr>
            <w:p w:rsidR="00CD2580" w:rsidRPr="00313670" w:rsidRDefault="00331250" w:rsidP="0079044D">
              <w:pPr>
                <w:tabs>
                  <w:tab w:val="left" w:pos="356"/>
                </w:tabs>
                <w:ind w:right="209"/>
                <w:jc w:val="right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2" w:history="1">
                <w:r w:rsidR="00CD2580" w:rsidRPr="00313670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www.infrasweden2030.se</w:t>
                </w:r>
              </w:hyperlink>
            </w:p>
          </w:tc>
        </w:tr>
      </w:tbl>
      <w:p w:rsidR="00A06FB5" w:rsidRDefault="00331250">
        <w:pPr>
          <w:pStyle w:val="Footer"/>
          <w:rPr>
            <w:rFonts w:ascii="Arial" w:hAnsi="Arial"/>
            <w:sz w:val="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yperlink"/>
        <w:rFonts w:asciiTheme="minorHAnsi" w:hAnsiTheme="minorHAnsi" w:cs="Arial"/>
        <w:sz w:val="18"/>
        <w:szCs w:val="18"/>
      </w:rPr>
      <w:id w:val="-1086914203"/>
      <w:lock w:val="contentLocked"/>
      <w:placeholder>
        <w:docPart w:val="99C02D11E89B43F79439903FA039E647"/>
      </w:placeholder>
      <w:group/>
    </w:sdtPr>
    <w:sdtEndPr>
      <w:rPr>
        <w:rStyle w:val="DefaultParagraphFont"/>
        <w:rFonts w:ascii="Times New Roman" w:hAnsi="Times New Roman"/>
        <w:color w:val="auto"/>
        <w:sz w:val="22"/>
        <w:szCs w:val="24"/>
        <w:u w:val="none"/>
      </w:rPr>
    </w:sdtEndPr>
    <w:sdtContent>
      <w:tbl>
        <w:tblPr>
          <w:tblW w:w="5000" w:type="pct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27"/>
          <w:gridCol w:w="2943"/>
        </w:tblGrid>
        <w:tr w:rsidR="00453D2F" w:rsidRPr="00313670" w:rsidTr="00453D2F">
          <w:trPr>
            <w:trHeight w:val="370"/>
          </w:trPr>
          <w:tc>
            <w:tcPr>
              <w:tcW w:w="6127" w:type="dxa"/>
              <w:tcMar>
                <w:left w:w="0" w:type="dxa"/>
              </w:tcMar>
              <w:vAlign w:val="center"/>
            </w:tcPr>
            <w:p w:rsidR="00453D2F" w:rsidRPr="00313670" w:rsidRDefault="00331250" w:rsidP="00453D2F">
              <w:pPr>
                <w:tabs>
                  <w:tab w:val="left" w:pos="356"/>
                </w:tabs>
                <w:ind w:right="209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1" w:history="1">
                <w:r w:rsidR="00453D2F" w:rsidRPr="00702B40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programkontoret@infrasweden2030.se</w:t>
                </w:r>
              </w:hyperlink>
            </w:p>
          </w:tc>
          <w:tc>
            <w:tcPr>
              <w:tcW w:w="2943" w:type="dxa"/>
              <w:vAlign w:val="center"/>
            </w:tcPr>
            <w:p w:rsidR="00453D2F" w:rsidRPr="00313670" w:rsidRDefault="00331250" w:rsidP="0079044D">
              <w:pPr>
                <w:tabs>
                  <w:tab w:val="left" w:pos="356"/>
                </w:tabs>
                <w:ind w:right="209"/>
                <w:jc w:val="right"/>
                <w:rPr>
                  <w:rFonts w:asciiTheme="minorHAnsi" w:hAnsiTheme="minorHAnsi" w:cs="Arial"/>
                  <w:sz w:val="18"/>
                  <w:szCs w:val="18"/>
                </w:rPr>
              </w:pPr>
              <w:hyperlink r:id="rId2" w:history="1">
                <w:r w:rsidR="00453D2F" w:rsidRPr="00313670">
                  <w:rPr>
                    <w:rStyle w:val="Hyperlink"/>
                    <w:rFonts w:asciiTheme="minorHAnsi" w:hAnsiTheme="minorHAnsi" w:cs="Arial"/>
                    <w:sz w:val="18"/>
                    <w:szCs w:val="18"/>
                  </w:rPr>
                  <w:t>www.infrasweden2030.se</w:t>
                </w:r>
              </w:hyperlink>
            </w:p>
          </w:tc>
        </w:tr>
      </w:tbl>
      <w:p w:rsidR="0079044D" w:rsidRDefault="0033125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56" w:rsidRDefault="00345456">
      <w:r>
        <w:separator/>
      </w:r>
    </w:p>
  </w:footnote>
  <w:footnote w:type="continuationSeparator" w:id="0">
    <w:p w:rsidR="00345456" w:rsidRDefault="0034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686"/>
      <w:gridCol w:w="3402"/>
      <w:gridCol w:w="1982"/>
    </w:tblGrid>
    <w:tr w:rsidR="00140174" w:rsidRPr="00546E08" w:rsidTr="00BA2A02">
      <w:tc>
        <w:tcPr>
          <w:tcW w:w="3686" w:type="dxa"/>
          <w:hideMark/>
        </w:tcPr>
        <w:p w:rsidR="00140174" w:rsidRPr="00546E08" w:rsidRDefault="00BA2A02" w:rsidP="00140174">
          <w:pPr>
            <w:pStyle w:val="Header"/>
            <w:rPr>
              <w:rFonts w:ascii="Calibri" w:hAnsi="Calibri"/>
            </w:rPr>
          </w:pPr>
          <w:r w:rsidRPr="000D438C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A60034" wp14:editId="4962A4BB">
                <wp:simplePos x="0" y="0"/>
                <wp:positionH relativeFrom="margin">
                  <wp:posOffset>0</wp:posOffset>
                </wp:positionH>
                <wp:positionV relativeFrom="page">
                  <wp:posOffset>635</wp:posOffset>
                </wp:positionV>
                <wp:extent cx="1292400" cy="313200"/>
                <wp:effectExtent l="0" t="0" r="3175" b="0"/>
                <wp:wrapNone/>
                <wp:docPr id="3" name="Pictur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7701B9-2ABD-D246-A059-EEF8704C41E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3">
                          <a:extLst>
                            <a:ext uri="{FF2B5EF4-FFF2-40B4-BE49-F238E27FC236}">
                              <a16:creationId xmlns:a16="http://schemas.microsoft.com/office/drawing/2014/main" id="{957701B9-2ABD-D246-A059-EEF8704C41E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4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hideMark/>
        </w:tcPr>
        <w:p w:rsidR="00140174" w:rsidRPr="00546E08" w:rsidRDefault="00140174" w:rsidP="00140174">
          <w:pPr>
            <w:pStyle w:val="Header"/>
            <w:rPr>
              <w:rFonts w:ascii="Calibri" w:hAnsi="Calibri"/>
            </w:rPr>
          </w:pPr>
        </w:p>
      </w:tc>
      <w:tc>
        <w:tcPr>
          <w:tcW w:w="1982" w:type="dxa"/>
          <w:hideMark/>
        </w:tcPr>
        <w:p w:rsidR="00140174" w:rsidRPr="00546E08" w:rsidRDefault="00140174" w:rsidP="00140174">
          <w:pPr>
            <w:pStyle w:val="Header"/>
            <w:jc w:val="right"/>
            <w:rPr>
              <w:rFonts w:ascii="Calibri" w:hAnsi="Calibri"/>
            </w:rPr>
          </w:pPr>
          <w:r w:rsidRPr="00546E08">
            <w:rPr>
              <w:rFonts w:ascii="Calibri" w:hAnsi="Calibri"/>
              <w:sz w:val="20"/>
            </w:rPr>
            <w:fldChar w:fldCharType="begin"/>
          </w:r>
          <w:r w:rsidRPr="00546E08">
            <w:rPr>
              <w:rFonts w:ascii="Calibri" w:hAnsi="Calibri"/>
              <w:sz w:val="20"/>
              <w:lang w:val="de-DE"/>
            </w:rPr>
            <w:instrText xml:space="preserve"> PAGE </w:instrText>
          </w:r>
          <w:r w:rsidRPr="00546E08">
            <w:rPr>
              <w:rFonts w:ascii="Calibri" w:hAnsi="Calibri"/>
              <w:sz w:val="20"/>
            </w:rPr>
            <w:fldChar w:fldCharType="separate"/>
          </w:r>
          <w:r w:rsidR="00E913DD">
            <w:rPr>
              <w:rFonts w:ascii="Calibri" w:hAnsi="Calibri"/>
              <w:noProof/>
              <w:sz w:val="20"/>
              <w:lang w:val="de-DE"/>
            </w:rPr>
            <w:t>2</w:t>
          </w:r>
          <w:r w:rsidRPr="00546E08">
            <w:rPr>
              <w:rFonts w:ascii="Calibri" w:hAnsi="Calibri"/>
              <w:sz w:val="20"/>
            </w:rPr>
            <w:fldChar w:fldCharType="end"/>
          </w:r>
          <w:r w:rsidRPr="00546E08">
            <w:rPr>
              <w:rFonts w:ascii="Calibri" w:hAnsi="Calibri"/>
              <w:sz w:val="20"/>
              <w:lang w:val="de-DE"/>
            </w:rPr>
            <w:t xml:space="preserve"> (</w:t>
          </w:r>
          <w:r w:rsidRPr="00546E08">
            <w:rPr>
              <w:rFonts w:ascii="Calibri" w:hAnsi="Calibri"/>
              <w:sz w:val="20"/>
            </w:rPr>
            <w:fldChar w:fldCharType="begin"/>
          </w:r>
          <w:r w:rsidRPr="00546E08">
            <w:rPr>
              <w:rFonts w:ascii="Calibri" w:hAnsi="Calibri"/>
              <w:sz w:val="20"/>
              <w:lang w:val="de-DE"/>
            </w:rPr>
            <w:instrText xml:space="preserve"> NUMPAGES  \* FIRSTCAP </w:instrText>
          </w:r>
          <w:r w:rsidRPr="00546E08">
            <w:rPr>
              <w:rFonts w:ascii="Calibri" w:hAnsi="Calibri"/>
              <w:sz w:val="20"/>
            </w:rPr>
            <w:fldChar w:fldCharType="separate"/>
          </w:r>
          <w:r w:rsidR="008F294B">
            <w:rPr>
              <w:rFonts w:ascii="Calibri" w:hAnsi="Calibri"/>
              <w:noProof/>
              <w:sz w:val="20"/>
              <w:lang w:val="de-DE"/>
            </w:rPr>
            <w:t>1</w:t>
          </w:r>
          <w:r w:rsidRPr="00546E08">
            <w:rPr>
              <w:rFonts w:ascii="Calibri" w:hAnsi="Calibri"/>
              <w:sz w:val="20"/>
            </w:rPr>
            <w:fldChar w:fldCharType="end"/>
          </w:r>
          <w:r w:rsidRPr="00546E08">
            <w:rPr>
              <w:rFonts w:ascii="Calibri" w:hAnsi="Calibri"/>
              <w:sz w:val="20"/>
              <w:lang w:val="de-DE"/>
            </w:rPr>
            <w:t>)</w:t>
          </w:r>
        </w:p>
      </w:tc>
    </w:tr>
    <w:tr w:rsidR="00140174" w:rsidRPr="00546E08" w:rsidTr="00BA2A02">
      <w:tc>
        <w:tcPr>
          <w:tcW w:w="9070" w:type="dxa"/>
          <w:gridSpan w:val="3"/>
          <w:tcBorders>
            <w:top w:val="nil"/>
            <w:left w:val="nil"/>
            <w:right w:val="nil"/>
          </w:tcBorders>
        </w:tcPr>
        <w:p w:rsidR="00140174" w:rsidRDefault="00140174" w:rsidP="00140174">
          <w:pPr>
            <w:pStyle w:val="Header"/>
            <w:rPr>
              <w:rFonts w:ascii="Calibri" w:hAnsi="Calibri"/>
              <w:sz w:val="12"/>
            </w:rPr>
          </w:pPr>
        </w:p>
        <w:p w:rsidR="00140174" w:rsidRDefault="00140174" w:rsidP="00140174">
          <w:pPr>
            <w:pStyle w:val="Header"/>
            <w:rPr>
              <w:rFonts w:ascii="Calibri" w:hAnsi="Calibri"/>
              <w:sz w:val="12"/>
            </w:rPr>
          </w:pPr>
        </w:p>
        <w:p w:rsidR="00140174" w:rsidRPr="00546E08" w:rsidRDefault="00140174" w:rsidP="00140174">
          <w:pPr>
            <w:pStyle w:val="Header"/>
            <w:rPr>
              <w:rFonts w:ascii="Calibri" w:hAnsi="Calibri"/>
              <w:sz w:val="12"/>
            </w:rPr>
          </w:pPr>
        </w:p>
      </w:tc>
    </w:tr>
  </w:tbl>
  <w:p w:rsidR="00140174" w:rsidRPr="00140174" w:rsidRDefault="00140174">
    <w:pPr>
      <w:rPr>
        <w:sz w:val="20"/>
        <w:szCs w:val="20"/>
      </w:rPr>
    </w:pPr>
  </w:p>
  <w:p w:rsidR="00A06FB5" w:rsidRPr="00140174" w:rsidRDefault="00A06FB5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64" w:rsidRPr="000A426E" w:rsidRDefault="003C10A2" w:rsidP="00A22968">
    <w:pPr>
      <w:pStyle w:val="Header"/>
      <w:rPr>
        <w:sz w:val="20"/>
        <w:szCs w:val="20"/>
      </w:rPr>
    </w:pPr>
    <w:r w:rsidRPr="000D438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149860</wp:posOffset>
          </wp:positionV>
          <wp:extent cx="1555200" cy="378000"/>
          <wp:effectExtent l="0" t="0" r="6985" b="3175"/>
          <wp:wrapNone/>
          <wp:docPr id="4" name="Picture 13">
            <a:extLst xmlns:a="http://schemas.openxmlformats.org/drawingml/2006/main">
              <a:ext uri="{FF2B5EF4-FFF2-40B4-BE49-F238E27FC236}">
                <a16:creationId xmlns:a16="http://schemas.microsoft.com/office/drawing/2014/main" id="{957701B9-2ABD-D246-A059-EEF8704C41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uri="{FF2B5EF4-FFF2-40B4-BE49-F238E27FC236}">
                        <a16:creationId xmlns:a16="http://schemas.microsoft.com/office/drawing/2014/main" id="{957701B9-2ABD-D246-A059-EEF8704C41E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DAE7BC7"/>
    <w:multiLevelType w:val="multilevel"/>
    <w:tmpl w:val="0D084DD6"/>
    <w:lvl w:ilvl="0">
      <w:start w:val="2"/>
      <w:numFmt w:val="decimal"/>
      <w:lvlText w:val="%1"/>
      <w:lvlJc w:val="left"/>
      <w:pPr>
        <w:ind w:left="1588" w:hanging="433"/>
      </w:pPr>
      <w:rPr>
        <w:rFonts w:ascii="Arial" w:eastAsia="Arial" w:hAnsi="Arial" w:hint="default"/>
        <w:b/>
        <w:bCs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731" w:hanging="576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75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3" w15:restartNumberingAfterBreak="0">
    <w:nsid w:val="0E297F8C"/>
    <w:multiLevelType w:val="hybridMultilevel"/>
    <w:tmpl w:val="BEA2F8B0"/>
    <w:lvl w:ilvl="0" w:tplc="2B282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50A0"/>
    <w:multiLevelType w:val="hybridMultilevel"/>
    <w:tmpl w:val="8C9EF54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8630787"/>
    <w:multiLevelType w:val="hybridMultilevel"/>
    <w:tmpl w:val="E1D8B5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365FFA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A5E72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52EE5"/>
    <w:multiLevelType w:val="hybridMultilevel"/>
    <w:tmpl w:val="6F44FBE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6B22BB"/>
    <w:multiLevelType w:val="hybridMultilevel"/>
    <w:tmpl w:val="0EF89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D1A"/>
    <w:multiLevelType w:val="hybridMultilevel"/>
    <w:tmpl w:val="81A8AE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564C1"/>
    <w:multiLevelType w:val="hybridMultilevel"/>
    <w:tmpl w:val="FB86D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C1EE8"/>
    <w:multiLevelType w:val="hybridMultilevel"/>
    <w:tmpl w:val="31B690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E3145"/>
    <w:multiLevelType w:val="hybridMultilevel"/>
    <w:tmpl w:val="B5F87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33374"/>
    <w:multiLevelType w:val="hybridMultilevel"/>
    <w:tmpl w:val="53BCDD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A5B6E"/>
    <w:multiLevelType w:val="hybridMultilevel"/>
    <w:tmpl w:val="B324E0F4"/>
    <w:lvl w:ilvl="0" w:tplc="29B0A00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702F"/>
    <w:multiLevelType w:val="hybridMultilevel"/>
    <w:tmpl w:val="3A425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07A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6" w15:restartNumberingAfterBreak="0">
    <w:nsid w:val="79EF0D29"/>
    <w:multiLevelType w:val="hybridMultilevel"/>
    <w:tmpl w:val="EC88A1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1"/>
  </w:num>
  <w:num w:numId="4">
    <w:abstractNumId w:val="25"/>
  </w:num>
  <w:num w:numId="5">
    <w:abstractNumId w:val="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35"/>
  </w:num>
  <w:num w:numId="14">
    <w:abstractNumId w:val="7"/>
  </w:num>
  <w:num w:numId="15">
    <w:abstractNumId w:val="17"/>
  </w:num>
  <w:num w:numId="16">
    <w:abstractNumId w:val="12"/>
  </w:num>
  <w:num w:numId="17">
    <w:abstractNumId w:val="19"/>
  </w:num>
  <w:num w:numId="18">
    <w:abstractNumId w:val="1"/>
  </w:num>
  <w:num w:numId="19">
    <w:abstractNumId w:val="33"/>
  </w:num>
  <w:num w:numId="20">
    <w:abstractNumId w:val="9"/>
  </w:num>
  <w:num w:numId="21">
    <w:abstractNumId w:val="18"/>
  </w:num>
  <w:num w:numId="22">
    <w:abstractNumId w:val="10"/>
  </w:num>
  <w:num w:numId="23">
    <w:abstractNumId w:val="26"/>
  </w:num>
  <w:num w:numId="24">
    <w:abstractNumId w:val="16"/>
  </w:num>
  <w:num w:numId="25">
    <w:abstractNumId w:val="20"/>
  </w:num>
  <w:num w:numId="26">
    <w:abstractNumId w:val="2"/>
  </w:num>
  <w:num w:numId="27">
    <w:abstractNumId w:val="32"/>
  </w:num>
  <w:num w:numId="28">
    <w:abstractNumId w:val="29"/>
  </w:num>
  <w:num w:numId="29">
    <w:abstractNumId w:val="15"/>
  </w:num>
  <w:num w:numId="30">
    <w:abstractNumId w:val="5"/>
  </w:num>
  <w:num w:numId="31">
    <w:abstractNumId w:val="27"/>
  </w:num>
  <w:num w:numId="32">
    <w:abstractNumId w:val="22"/>
  </w:num>
  <w:num w:numId="33">
    <w:abstractNumId w:val="13"/>
  </w:num>
  <w:num w:numId="34">
    <w:abstractNumId w:val="14"/>
  </w:num>
  <w:num w:numId="35">
    <w:abstractNumId w:val="30"/>
  </w:num>
  <w:num w:numId="36">
    <w:abstractNumId w:val="24"/>
  </w:num>
  <w:num w:numId="37">
    <w:abstractNumId w:val="31"/>
  </w:num>
  <w:num w:numId="38">
    <w:abstractNumId w:val="6"/>
  </w:num>
  <w:num w:numId="39">
    <w:abstractNumId w:val="28"/>
  </w:num>
  <w:num w:numId="40">
    <w:abstractNumId w:val="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ocumentProtection w:edit="forms" w:enforcement="0"/>
  <w:defaultTabStop w:val="1304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6"/>
    <w:rsid w:val="00034B09"/>
    <w:rsid w:val="000433B0"/>
    <w:rsid w:val="00044276"/>
    <w:rsid w:val="00050D72"/>
    <w:rsid w:val="00054B71"/>
    <w:rsid w:val="000579B3"/>
    <w:rsid w:val="00094A2E"/>
    <w:rsid w:val="00094F93"/>
    <w:rsid w:val="000A426E"/>
    <w:rsid w:val="000A44FF"/>
    <w:rsid w:val="000A7BD2"/>
    <w:rsid w:val="000B0AFF"/>
    <w:rsid w:val="000B40E8"/>
    <w:rsid w:val="000C6149"/>
    <w:rsid w:val="000D438C"/>
    <w:rsid w:val="000F13A0"/>
    <w:rsid w:val="000F68B2"/>
    <w:rsid w:val="00100C77"/>
    <w:rsid w:val="00101AEB"/>
    <w:rsid w:val="0010272F"/>
    <w:rsid w:val="00106459"/>
    <w:rsid w:val="00110E9C"/>
    <w:rsid w:val="00114B2F"/>
    <w:rsid w:val="00120AE3"/>
    <w:rsid w:val="00127DBB"/>
    <w:rsid w:val="00131A78"/>
    <w:rsid w:val="00136973"/>
    <w:rsid w:val="00140174"/>
    <w:rsid w:val="001577B7"/>
    <w:rsid w:val="00173EBF"/>
    <w:rsid w:val="00174F7D"/>
    <w:rsid w:val="00182AA1"/>
    <w:rsid w:val="00192237"/>
    <w:rsid w:val="001A538B"/>
    <w:rsid w:val="001B25FD"/>
    <w:rsid w:val="001B508A"/>
    <w:rsid w:val="001B7098"/>
    <w:rsid w:val="001D116B"/>
    <w:rsid w:val="001D38E5"/>
    <w:rsid w:val="001F294B"/>
    <w:rsid w:val="002029EB"/>
    <w:rsid w:val="00211B3E"/>
    <w:rsid w:val="00212F04"/>
    <w:rsid w:val="0023037C"/>
    <w:rsid w:val="0023203E"/>
    <w:rsid w:val="0023614C"/>
    <w:rsid w:val="00256E17"/>
    <w:rsid w:val="002701A4"/>
    <w:rsid w:val="00277B31"/>
    <w:rsid w:val="00283F2D"/>
    <w:rsid w:val="00285987"/>
    <w:rsid w:val="002A21C2"/>
    <w:rsid w:val="002D1902"/>
    <w:rsid w:val="002E4E39"/>
    <w:rsid w:val="002E5309"/>
    <w:rsid w:val="002E7C00"/>
    <w:rsid w:val="002F4588"/>
    <w:rsid w:val="002F4A31"/>
    <w:rsid w:val="002F684D"/>
    <w:rsid w:val="00301931"/>
    <w:rsid w:val="00302E45"/>
    <w:rsid w:val="00303582"/>
    <w:rsid w:val="00314916"/>
    <w:rsid w:val="00316937"/>
    <w:rsid w:val="003221D4"/>
    <w:rsid w:val="00323867"/>
    <w:rsid w:val="00331250"/>
    <w:rsid w:val="00340108"/>
    <w:rsid w:val="00345456"/>
    <w:rsid w:val="00355FFA"/>
    <w:rsid w:val="003565B4"/>
    <w:rsid w:val="003575C9"/>
    <w:rsid w:val="00367B88"/>
    <w:rsid w:val="00370713"/>
    <w:rsid w:val="00380C30"/>
    <w:rsid w:val="0038100A"/>
    <w:rsid w:val="003948DD"/>
    <w:rsid w:val="003B5ECC"/>
    <w:rsid w:val="003B744B"/>
    <w:rsid w:val="003C10A2"/>
    <w:rsid w:val="003C6DB6"/>
    <w:rsid w:val="003D14BE"/>
    <w:rsid w:val="003D15D2"/>
    <w:rsid w:val="003D1920"/>
    <w:rsid w:val="003D6098"/>
    <w:rsid w:val="003F2E6A"/>
    <w:rsid w:val="00407152"/>
    <w:rsid w:val="004122DA"/>
    <w:rsid w:val="00422616"/>
    <w:rsid w:val="0042479E"/>
    <w:rsid w:val="00426548"/>
    <w:rsid w:val="004324AE"/>
    <w:rsid w:val="00442D0D"/>
    <w:rsid w:val="00451EC6"/>
    <w:rsid w:val="00453D2F"/>
    <w:rsid w:val="00457E9F"/>
    <w:rsid w:val="0046049D"/>
    <w:rsid w:val="0049776A"/>
    <w:rsid w:val="004C208E"/>
    <w:rsid w:val="004D0451"/>
    <w:rsid w:val="004D367A"/>
    <w:rsid w:val="004D3773"/>
    <w:rsid w:val="004E25F8"/>
    <w:rsid w:val="004E681C"/>
    <w:rsid w:val="004F179C"/>
    <w:rsid w:val="004F73F3"/>
    <w:rsid w:val="00500D9B"/>
    <w:rsid w:val="00502D77"/>
    <w:rsid w:val="005122B7"/>
    <w:rsid w:val="00512663"/>
    <w:rsid w:val="0052710B"/>
    <w:rsid w:val="00536685"/>
    <w:rsid w:val="005417FF"/>
    <w:rsid w:val="00555E08"/>
    <w:rsid w:val="005637D3"/>
    <w:rsid w:val="005656A6"/>
    <w:rsid w:val="00574515"/>
    <w:rsid w:val="00594D6B"/>
    <w:rsid w:val="005A2A5A"/>
    <w:rsid w:val="005C0B5D"/>
    <w:rsid w:val="005C56AE"/>
    <w:rsid w:val="005E2DEB"/>
    <w:rsid w:val="005F626D"/>
    <w:rsid w:val="00621622"/>
    <w:rsid w:val="00624F77"/>
    <w:rsid w:val="00635643"/>
    <w:rsid w:val="00643DA0"/>
    <w:rsid w:val="0065196F"/>
    <w:rsid w:val="00653BC0"/>
    <w:rsid w:val="00660B88"/>
    <w:rsid w:val="006612E5"/>
    <w:rsid w:val="0066546C"/>
    <w:rsid w:val="00677FB2"/>
    <w:rsid w:val="00693648"/>
    <w:rsid w:val="00696612"/>
    <w:rsid w:val="006A198F"/>
    <w:rsid w:val="006A1D43"/>
    <w:rsid w:val="006A2379"/>
    <w:rsid w:val="006C056F"/>
    <w:rsid w:val="006C0CF6"/>
    <w:rsid w:val="006C6A21"/>
    <w:rsid w:val="006C6BA8"/>
    <w:rsid w:val="006D1F04"/>
    <w:rsid w:val="006D626A"/>
    <w:rsid w:val="006D7365"/>
    <w:rsid w:val="006F1FCC"/>
    <w:rsid w:val="006F25FE"/>
    <w:rsid w:val="006F4C3E"/>
    <w:rsid w:val="00700D73"/>
    <w:rsid w:val="00713D29"/>
    <w:rsid w:val="0072307B"/>
    <w:rsid w:val="0072422D"/>
    <w:rsid w:val="007263F1"/>
    <w:rsid w:val="007309BB"/>
    <w:rsid w:val="00730FA8"/>
    <w:rsid w:val="00732716"/>
    <w:rsid w:val="00751CB0"/>
    <w:rsid w:val="00763269"/>
    <w:rsid w:val="00764909"/>
    <w:rsid w:val="00781B98"/>
    <w:rsid w:val="00782B76"/>
    <w:rsid w:val="0079044D"/>
    <w:rsid w:val="007A5641"/>
    <w:rsid w:val="007B0DA3"/>
    <w:rsid w:val="007B7577"/>
    <w:rsid w:val="007C2EC7"/>
    <w:rsid w:val="007C5BA3"/>
    <w:rsid w:val="007C75FA"/>
    <w:rsid w:val="007D0A17"/>
    <w:rsid w:val="007D12BC"/>
    <w:rsid w:val="007E0039"/>
    <w:rsid w:val="007F6615"/>
    <w:rsid w:val="00817ABA"/>
    <w:rsid w:val="008638AB"/>
    <w:rsid w:val="00865404"/>
    <w:rsid w:val="008A6D55"/>
    <w:rsid w:val="008B0275"/>
    <w:rsid w:val="008B303B"/>
    <w:rsid w:val="008D2832"/>
    <w:rsid w:val="008F294B"/>
    <w:rsid w:val="00915992"/>
    <w:rsid w:val="00915BC0"/>
    <w:rsid w:val="00924D12"/>
    <w:rsid w:val="00946A37"/>
    <w:rsid w:val="00954FF3"/>
    <w:rsid w:val="00957CBF"/>
    <w:rsid w:val="00965A6B"/>
    <w:rsid w:val="00984DD2"/>
    <w:rsid w:val="009A7AA9"/>
    <w:rsid w:val="009B7B4F"/>
    <w:rsid w:val="009C0BC9"/>
    <w:rsid w:val="009C6B8D"/>
    <w:rsid w:val="009D31F1"/>
    <w:rsid w:val="009E43A7"/>
    <w:rsid w:val="00A06FB5"/>
    <w:rsid w:val="00A22968"/>
    <w:rsid w:val="00A344FE"/>
    <w:rsid w:val="00A57BC9"/>
    <w:rsid w:val="00A70E7D"/>
    <w:rsid w:val="00A7305C"/>
    <w:rsid w:val="00A77505"/>
    <w:rsid w:val="00AA5F67"/>
    <w:rsid w:val="00AA78B1"/>
    <w:rsid w:val="00AE6EED"/>
    <w:rsid w:val="00AF4415"/>
    <w:rsid w:val="00AF7F7E"/>
    <w:rsid w:val="00B07201"/>
    <w:rsid w:val="00B140EA"/>
    <w:rsid w:val="00B31345"/>
    <w:rsid w:val="00B34184"/>
    <w:rsid w:val="00B874C0"/>
    <w:rsid w:val="00BA2A02"/>
    <w:rsid w:val="00BC3887"/>
    <w:rsid w:val="00BD7D0E"/>
    <w:rsid w:val="00C037F6"/>
    <w:rsid w:val="00C06DAF"/>
    <w:rsid w:val="00C140B0"/>
    <w:rsid w:val="00C16E87"/>
    <w:rsid w:val="00C37AD4"/>
    <w:rsid w:val="00C41F8F"/>
    <w:rsid w:val="00C513D9"/>
    <w:rsid w:val="00C566AF"/>
    <w:rsid w:val="00C7096D"/>
    <w:rsid w:val="00C70D0A"/>
    <w:rsid w:val="00C70EAA"/>
    <w:rsid w:val="00C75DD1"/>
    <w:rsid w:val="00C80A62"/>
    <w:rsid w:val="00CA125B"/>
    <w:rsid w:val="00CC5B4D"/>
    <w:rsid w:val="00CD2580"/>
    <w:rsid w:val="00CE4663"/>
    <w:rsid w:val="00CE4D2D"/>
    <w:rsid w:val="00CE7BCF"/>
    <w:rsid w:val="00CF4E43"/>
    <w:rsid w:val="00D1145C"/>
    <w:rsid w:val="00D159B7"/>
    <w:rsid w:val="00D16927"/>
    <w:rsid w:val="00D20F06"/>
    <w:rsid w:val="00D30EB9"/>
    <w:rsid w:val="00D44B93"/>
    <w:rsid w:val="00D60527"/>
    <w:rsid w:val="00D6530A"/>
    <w:rsid w:val="00D77887"/>
    <w:rsid w:val="00D90F5E"/>
    <w:rsid w:val="00DA5D8E"/>
    <w:rsid w:val="00DC58F1"/>
    <w:rsid w:val="00DC71E8"/>
    <w:rsid w:val="00DE564B"/>
    <w:rsid w:val="00DE7D57"/>
    <w:rsid w:val="00DF15CE"/>
    <w:rsid w:val="00DF2DBA"/>
    <w:rsid w:val="00E11754"/>
    <w:rsid w:val="00E20DB8"/>
    <w:rsid w:val="00E2156A"/>
    <w:rsid w:val="00E26E31"/>
    <w:rsid w:val="00E456DD"/>
    <w:rsid w:val="00E46308"/>
    <w:rsid w:val="00E623CD"/>
    <w:rsid w:val="00E75355"/>
    <w:rsid w:val="00E75E91"/>
    <w:rsid w:val="00E85F48"/>
    <w:rsid w:val="00E913DD"/>
    <w:rsid w:val="00EA1674"/>
    <w:rsid w:val="00EA68B2"/>
    <w:rsid w:val="00EB2250"/>
    <w:rsid w:val="00EB30FF"/>
    <w:rsid w:val="00EC04DD"/>
    <w:rsid w:val="00ED051F"/>
    <w:rsid w:val="00ED1501"/>
    <w:rsid w:val="00EF16F7"/>
    <w:rsid w:val="00EF5797"/>
    <w:rsid w:val="00EF6AEC"/>
    <w:rsid w:val="00F14C4F"/>
    <w:rsid w:val="00F21097"/>
    <w:rsid w:val="00F22782"/>
    <w:rsid w:val="00F2361F"/>
    <w:rsid w:val="00F345A6"/>
    <w:rsid w:val="00F45CD5"/>
    <w:rsid w:val="00F5400B"/>
    <w:rsid w:val="00F66DB4"/>
    <w:rsid w:val="00F7583D"/>
    <w:rsid w:val="00F8218C"/>
    <w:rsid w:val="00F943DB"/>
    <w:rsid w:val="00FB39BE"/>
    <w:rsid w:val="00FB3CF6"/>
    <w:rsid w:val="00FB7099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F8E687"/>
  <w15:docId w15:val="{53BB555A-2FF0-4374-B145-D1F82AA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EB"/>
    <w:rPr>
      <w:sz w:val="22"/>
      <w:szCs w:val="24"/>
    </w:rPr>
  </w:style>
  <w:style w:type="paragraph" w:styleId="Heading1">
    <w:name w:val="heading 1"/>
    <w:basedOn w:val="Normal"/>
    <w:next w:val="brdtext"/>
    <w:qFormat/>
    <w:rsid w:val="0023037C"/>
    <w:pPr>
      <w:keepNext/>
      <w:spacing w:before="240" w:after="24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621622"/>
    <w:pPr>
      <w:keepNext/>
      <w:spacing w:before="240" w:after="120"/>
      <w:outlineLvl w:val="1"/>
    </w:pPr>
    <w:rPr>
      <w:rFonts w:ascii="Calibri" w:hAnsi="Calibri" w:cs="Arial"/>
      <w:b/>
      <w:bCs/>
      <w:iCs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locked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uiPriority w:val="99"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D16927"/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locked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locked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locked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locked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ocked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table" w:styleId="TableGrid">
    <w:name w:val="Table Grid"/>
    <w:basedOn w:val="TableNormal"/>
    <w:locked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30E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A426E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4071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7152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C5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2030.se" TargetMode="External"/><Relationship Id="rId1" Type="http://schemas.openxmlformats.org/officeDocument/2006/relationships/hyperlink" Target="mailto:programkontoret@infrasweden2030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rasweden2030.se" TargetMode="External"/><Relationship Id="rId1" Type="http://schemas.openxmlformats.org/officeDocument/2006/relationships/hyperlink" Target="mailto:programkontoret@infrasweden2030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7E2BEE7AD41C88B6C0875443E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75AC-66B4-44EC-8530-604A3CF9CD73}"/>
      </w:docPartPr>
      <w:docPartBody>
        <w:p w:rsidR="00554F38" w:rsidRDefault="005C0BCB">
          <w:pPr>
            <w:pStyle w:val="74A7E2BEE7AD41C88B6C0875443E153E"/>
          </w:pPr>
          <w:r w:rsidRPr="008147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02D11E89B43F79439903FA039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A1C7-9128-459D-82A6-96317C7DEC05}"/>
      </w:docPartPr>
      <w:docPartBody>
        <w:p w:rsidR="00554F38" w:rsidRDefault="00770D6C" w:rsidP="00770D6C">
          <w:pPr>
            <w:pStyle w:val="99C02D11E89B43F79439903FA039E64720"/>
          </w:pPr>
          <w:r w:rsidRPr="00DE7D57">
            <w:rPr>
              <w:rStyle w:val="PlaceholderText"/>
              <w:shd w:val="clear" w:color="auto" w:fill="BFBFBF" w:themeFill="background1" w:themeFillShade="BF"/>
              <w:lang w:val="en-US"/>
            </w:rPr>
            <w:t>……….</w:t>
          </w:r>
        </w:p>
      </w:docPartBody>
    </w:docPart>
    <w:docPart>
      <w:docPartPr>
        <w:name w:val="A99D541AA6D342909616FCA2A53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60F4-2BF9-4A5D-8A04-407E13806D57}"/>
      </w:docPartPr>
      <w:docPartBody>
        <w:p w:rsidR="00554F38" w:rsidRDefault="00911D75" w:rsidP="00911D75">
          <w:pPr>
            <w:pStyle w:val="A99D541AA6D342909616FCA2A535FD5951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D63D9B22D3224A7BB8C16D67EEAA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F315-FD09-4619-9099-289E97461B97}"/>
      </w:docPartPr>
      <w:docPartBody>
        <w:p w:rsidR="00770D6C" w:rsidRDefault="00911D75" w:rsidP="00911D75">
          <w:pPr>
            <w:pStyle w:val="D63D9B22D3224A7BB8C16D67EEAA901E38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88FE5FB5FB324174B6B51787EF9C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AB4C-2965-416C-BEBE-F3755B0E1A71}"/>
      </w:docPartPr>
      <w:docPartBody>
        <w:p w:rsidR="007D705B" w:rsidRDefault="00911D75" w:rsidP="00911D75">
          <w:pPr>
            <w:pStyle w:val="88FE5FB5FB324174B6B51787EF9C06E931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8DA1F769F86741A68FD1ED36D31A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7F09-71DB-44E8-9367-DC78303CD60E}"/>
      </w:docPartPr>
      <w:docPartBody>
        <w:p w:rsidR="007D705B" w:rsidRDefault="00911D75" w:rsidP="00911D75">
          <w:pPr>
            <w:pStyle w:val="8DA1F769F86741A68FD1ED36D31A73EF31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F40F066EC4774C3299565B8C5150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2B75-0093-42FA-9727-E0300D4809F6}"/>
      </w:docPartPr>
      <w:docPartBody>
        <w:p w:rsidR="007D705B" w:rsidRDefault="00911D75" w:rsidP="00911D75">
          <w:pPr>
            <w:pStyle w:val="F40F066EC4774C3299565B8C51509CEC31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356820645A054FA7BDE489EA4745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5D2C-C77C-4869-B6C1-B2E9C261DE32}"/>
      </w:docPartPr>
      <w:docPartBody>
        <w:p w:rsidR="007D705B" w:rsidRDefault="00911D75" w:rsidP="00911D75">
          <w:pPr>
            <w:pStyle w:val="356820645A054FA7BDE489EA4745D45A31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AC0E09D533C84ED084B9856BAA7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7E06-6364-4DB6-AED8-5C1F1B6187EC}"/>
      </w:docPartPr>
      <w:docPartBody>
        <w:p w:rsidR="007D705B" w:rsidRDefault="00911D75" w:rsidP="00911D75">
          <w:pPr>
            <w:pStyle w:val="AC0E09D533C84ED084B9856BAA7174E331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B29F040846A74BEC8E1E608ADE6A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7ED1-95E5-4C52-8558-AB2821BE1B39}"/>
      </w:docPartPr>
      <w:docPartBody>
        <w:p w:rsidR="007D705B" w:rsidRDefault="00911D75" w:rsidP="00911D75">
          <w:pPr>
            <w:pStyle w:val="B29F040846A74BEC8E1E608ADE6A932A22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7DA40440040C4BEB80DFE886E880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5B1A-7E4F-4739-8FA7-7CB7A3D1CB9A}"/>
      </w:docPartPr>
      <w:docPartBody>
        <w:p w:rsidR="007D705B" w:rsidRDefault="00911D75" w:rsidP="00911D75">
          <w:pPr>
            <w:pStyle w:val="7DA40440040C4BEB80DFE886E880942C22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4E28E9032B8C4B7E9156572FBEE5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AF99-1ABC-4CE1-B4F8-6E99CEA43FA0}"/>
      </w:docPartPr>
      <w:docPartBody>
        <w:p w:rsidR="007D705B" w:rsidRDefault="00911D75" w:rsidP="00911D75">
          <w:pPr>
            <w:pStyle w:val="4E28E9032B8C4B7E9156572FBEE5BAF821"/>
          </w:pPr>
          <w:r w:rsidRPr="002701A4">
            <w:rPr>
              <w:rStyle w:val="PlaceholderText"/>
              <w:shd w:val="clear" w:color="auto" w:fill="BFBFBF" w:themeFill="background1" w:themeFillShade="BF"/>
            </w:rPr>
            <w:t>……….</w:t>
          </w:r>
        </w:p>
      </w:docPartBody>
    </w:docPart>
    <w:docPart>
      <w:docPartPr>
        <w:name w:val="5A9AA3643E474425BD414632ECF7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1C54-B3A7-4571-94C0-722C941EEB06}"/>
      </w:docPartPr>
      <w:docPartBody>
        <w:p w:rsidR="00000000" w:rsidRDefault="00911D75" w:rsidP="00911D75">
          <w:pPr>
            <w:pStyle w:val="5A9AA3643E474425BD414632ECF7AF9710"/>
          </w:pPr>
          <w:r w:rsidRPr="008F294B">
            <w:rPr>
              <w:sz w:val="20"/>
              <w:szCs w:val="20"/>
            </w:rPr>
            <w:t xml:space="preserve">  </w:t>
          </w:r>
          <w:r w:rsidRPr="00331250">
            <w:rPr>
              <w:sz w:val="18"/>
              <w:szCs w:val="18"/>
            </w:rPr>
            <w:t xml:space="preserve">&lt; </w:t>
          </w:r>
          <w:r>
            <w:rPr>
              <w:sz w:val="18"/>
              <w:szCs w:val="18"/>
            </w:rPr>
            <w:t>Klicka för</w:t>
          </w:r>
          <w:r w:rsidRPr="00331250">
            <w:rPr>
              <w:sz w:val="18"/>
              <w:szCs w:val="18"/>
            </w:rPr>
            <w:t xml:space="preserve"> datum &gt;</w:t>
          </w:r>
          <w:r w:rsidRPr="008F294B"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CB"/>
    <w:rsid w:val="00554F38"/>
    <w:rsid w:val="005C0BCB"/>
    <w:rsid w:val="00770D6C"/>
    <w:rsid w:val="007D705B"/>
    <w:rsid w:val="009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D75"/>
    <w:rPr>
      <w:color w:val="808080"/>
    </w:rPr>
  </w:style>
  <w:style w:type="paragraph" w:customStyle="1" w:styleId="74A7E2BEE7AD41C88B6C0875443E153E">
    <w:name w:val="74A7E2BEE7AD41C88B6C0875443E153E"/>
  </w:style>
  <w:style w:type="paragraph" w:customStyle="1" w:styleId="7491ECC2A6B3490BA0D37FA471018F04">
    <w:name w:val="7491ECC2A6B3490BA0D37FA471018F04"/>
  </w:style>
  <w:style w:type="paragraph" w:customStyle="1" w:styleId="3D27298657CF44A7A5A1FCFF0104AF36">
    <w:name w:val="3D27298657CF44A7A5A1FCFF0104AF36"/>
  </w:style>
  <w:style w:type="paragraph" w:customStyle="1" w:styleId="9546098FB9FB41A9909E7CE979101C60">
    <w:name w:val="9546098FB9FB41A9909E7CE979101C60"/>
  </w:style>
  <w:style w:type="paragraph" w:customStyle="1" w:styleId="99C02D11E89B43F79439903FA039E647">
    <w:name w:val="99C02D11E89B43F79439903FA039E647"/>
  </w:style>
  <w:style w:type="paragraph" w:customStyle="1" w:styleId="E8372EE4A8F345AA8423EF44643F8FB1">
    <w:name w:val="E8372EE4A8F345AA8423EF44643F8FB1"/>
  </w:style>
  <w:style w:type="paragraph" w:customStyle="1" w:styleId="7DF4B06F30A64736BC80B55197810928">
    <w:name w:val="7DF4B06F30A64736BC80B55197810928"/>
  </w:style>
  <w:style w:type="paragraph" w:customStyle="1" w:styleId="809EDF4BD6A24988B2BEB0B9F25A1A1F">
    <w:name w:val="809EDF4BD6A24988B2BEB0B9F25A1A1F"/>
  </w:style>
  <w:style w:type="paragraph" w:customStyle="1" w:styleId="53E3363F1EC04E298232AAE8DF9C10F9">
    <w:name w:val="53E3363F1EC04E298232AAE8DF9C10F9"/>
  </w:style>
  <w:style w:type="paragraph" w:customStyle="1" w:styleId="5950A1D907AF4AA48B2D87D38636E06D">
    <w:name w:val="5950A1D907AF4AA48B2D87D38636E06D"/>
  </w:style>
  <w:style w:type="paragraph" w:customStyle="1" w:styleId="241019A20C6B44C2B8F4E63CAA63F5EE">
    <w:name w:val="241019A20C6B44C2B8F4E63CAA63F5EE"/>
  </w:style>
  <w:style w:type="paragraph" w:customStyle="1" w:styleId="A99D541AA6D342909616FCA2A535FD59">
    <w:name w:val="A99D541AA6D342909616FCA2A535FD59"/>
  </w:style>
  <w:style w:type="paragraph" w:customStyle="1" w:styleId="CD921F6A88D84DC78AF8C78EFB916E0D">
    <w:name w:val="CD921F6A88D84DC78AF8C78EFB916E0D"/>
  </w:style>
  <w:style w:type="paragraph" w:customStyle="1" w:styleId="CEACC333C2B94B41A6429B179674A977">
    <w:name w:val="CEACC333C2B94B41A6429B179674A977"/>
  </w:style>
  <w:style w:type="paragraph" w:customStyle="1" w:styleId="E90053CB0F684A4397EAB0A55C95E51B">
    <w:name w:val="E90053CB0F684A4397EAB0A55C95E51B"/>
  </w:style>
  <w:style w:type="paragraph" w:customStyle="1" w:styleId="E276F6055C9F4D2F8CB86BC91BC013AB">
    <w:name w:val="E276F6055C9F4D2F8CB86BC91BC013AB"/>
  </w:style>
  <w:style w:type="paragraph" w:customStyle="1" w:styleId="0D8279AE33334A4DB3F4A4DE719E7202">
    <w:name w:val="0D8279AE33334A4DB3F4A4DE719E7202"/>
  </w:style>
  <w:style w:type="paragraph" w:customStyle="1" w:styleId="3F47AE59C1CF4EB1BD6A37EAB418FA92">
    <w:name w:val="3F47AE59C1CF4EB1BD6A37EAB418FA92"/>
  </w:style>
  <w:style w:type="paragraph" w:customStyle="1" w:styleId="0A9A3B9F485041D39B2062CA30E8EB19">
    <w:name w:val="0A9A3B9F485041D39B2062CA30E8EB19"/>
  </w:style>
  <w:style w:type="paragraph" w:customStyle="1" w:styleId="3C0BFC36F415430BAC3F2EC790394F60">
    <w:name w:val="3C0BFC36F415430BAC3F2EC790394F60"/>
  </w:style>
  <w:style w:type="paragraph" w:customStyle="1" w:styleId="F51AB75EAF5A4597B03B8BF3A86D4656">
    <w:name w:val="F51AB75EAF5A4597B03B8BF3A86D4656"/>
  </w:style>
  <w:style w:type="paragraph" w:customStyle="1" w:styleId="204ED2F2CCC64727956152D263572EC4">
    <w:name w:val="204ED2F2CCC64727956152D263572EC4"/>
  </w:style>
  <w:style w:type="paragraph" w:customStyle="1" w:styleId="7491ECC2A6B3490BA0D37FA471018F041">
    <w:name w:val="7491ECC2A6B3490BA0D37FA471018F04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">
    <w:name w:val="3D27298657CF44A7A5A1FCFF0104AF36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">
    <w:name w:val="9546098FB9FB41A9909E7CE979101C60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">
    <w:name w:val="99C02D11E89B43F79439903FA039E647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">
    <w:name w:val="E8372EE4A8F345AA8423EF44643F8FB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">
    <w:name w:val="7DF4B06F30A64736BC80B55197810928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">
    <w:name w:val="809EDF4BD6A24988B2BEB0B9F25A1A1F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">
    <w:name w:val="53E3363F1EC04E298232AAE8DF9C10F9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">
    <w:name w:val="5950A1D907AF4AA48B2D87D38636E06D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">
    <w:name w:val="241019A20C6B44C2B8F4E63CAA63F5EE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">
    <w:name w:val="A99D541AA6D342909616FCA2A535FD59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">
    <w:name w:val="CD921F6A88D84DC78AF8C78EFB916E0D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">
    <w:name w:val="CEACC333C2B94B41A6429B179674A977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">
    <w:name w:val="E90053CB0F684A4397EAB0A55C95E51B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">
    <w:name w:val="E276F6055C9F4D2F8CB86BC91BC013AB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">
    <w:name w:val="0D8279AE33334A4DB3F4A4DE719E7202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">
    <w:name w:val="3F47AE59C1CF4EB1BD6A37EAB418FA92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">
    <w:name w:val="0A9A3B9F485041D39B2062CA30E8EB19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">
    <w:name w:val="3C0BFC36F415430BAC3F2EC790394F60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">
    <w:name w:val="F51AB75EAF5A4597B03B8BF3A86D4656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">
    <w:name w:val="204ED2F2CCC64727956152D263572EC4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2">
    <w:name w:val="7491ECC2A6B3490BA0D37FA471018F042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">
    <w:name w:val="3D27298657CF44A7A5A1FCFF0104AF362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">
    <w:name w:val="9546098FB9FB41A9909E7CE979101C60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">
    <w:name w:val="99C02D11E89B43F79439903FA039E647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">
    <w:name w:val="E8372EE4A8F345AA8423EF44643F8FB1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">
    <w:name w:val="7DF4B06F30A64736BC80B55197810928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">
    <w:name w:val="809EDF4BD6A24988B2BEB0B9F25A1A1F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">
    <w:name w:val="53E3363F1EC04E298232AAE8DF9C10F92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2">
    <w:name w:val="5950A1D907AF4AA48B2D87D38636E06D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2">
    <w:name w:val="241019A20C6B44C2B8F4E63CAA63F5EE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">
    <w:name w:val="A99D541AA6D342909616FCA2A535FD59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2">
    <w:name w:val="CD921F6A88D84DC78AF8C78EFB916E0D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2">
    <w:name w:val="CEACC333C2B94B41A6429B179674A977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2">
    <w:name w:val="E90053CB0F684A4397EAB0A55C95E51B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2">
    <w:name w:val="E276F6055C9F4D2F8CB86BC91BC013AB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2">
    <w:name w:val="0D8279AE33334A4DB3F4A4DE719E7202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2">
    <w:name w:val="3F47AE59C1CF4EB1BD6A37EAB418FA92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2">
    <w:name w:val="0A9A3B9F485041D39B2062CA30E8EB19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2">
    <w:name w:val="3C0BFC36F415430BAC3F2EC790394F60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2">
    <w:name w:val="F51AB75EAF5A4597B03B8BF3A86D4656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2">
    <w:name w:val="204ED2F2CCC64727956152D263572EC42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3">
    <w:name w:val="7491ECC2A6B3490BA0D37FA471018F043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3">
    <w:name w:val="3D27298657CF44A7A5A1FCFF0104AF363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3">
    <w:name w:val="9546098FB9FB41A9909E7CE979101C60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3">
    <w:name w:val="99C02D11E89B43F79439903FA039E647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3">
    <w:name w:val="E8372EE4A8F345AA8423EF44643F8FB1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3">
    <w:name w:val="7DF4B06F30A64736BC80B55197810928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3">
    <w:name w:val="809EDF4BD6A24988B2BEB0B9F25A1A1F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3">
    <w:name w:val="53E3363F1EC04E298232AAE8DF9C10F93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3">
    <w:name w:val="5950A1D907AF4AA48B2D87D38636E06D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3">
    <w:name w:val="241019A20C6B44C2B8F4E63CAA63F5EE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">
    <w:name w:val="A99D541AA6D342909616FCA2A535FD59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3">
    <w:name w:val="CD921F6A88D84DC78AF8C78EFB916E0D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3">
    <w:name w:val="CEACC333C2B94B41A6429B179674A977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3">
    <w:name w:val="E90053CB0F684A4397EAB0A55C95E51B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3">
    <w:name w:val="E276F6055C9F4D2F8CB86BC91BC013AB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3">
    <w:name w:val="0D8279AE33334A4DB3F4A4DE719E7202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3">
    <w:name w:val="3F47AE59C1CF4EB1BD6A37EAB418FA92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3">
    <w:name w:val="0A9A3B9F485041D39B2062CA30E8EB19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3">
    <w:name w:val="3C0BFC36F415430BAC3F2EC790394F60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3">
    <w:name w:val="F51AB75EAF5A4597B03B8BF3A86D4656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3">
    <w:name w:val="204ED2F2CCC64727956152D263572EC43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4">
    <w:name w:val="7491ECC2A6B3490BA0D37FA471018F044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4">
    <w:name w:val="3D27298657CF44A7A5A1FCFF0104AF364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4">
    <w:name w:val="9546098FB9FB41A9909E7CE979101C60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4">
    <w:name w:val="99C02D11E89B43F79439903FA039E647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4">
    <w:name w:val="E8372EE4A8F345AA8423EF44643F8FB1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4">
    <w:name w:val="7DF4B06F30A64736BC80B55197810928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4">
    <w:name w:val="809EDF4BD6A24988B2BEB0B9F25A1A1F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4">
    <w:name w:val="53E3363F1EC04E298232AAE8DF9C10F94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4">
    <w:name w:val="5950A1D907AF4AA48B2D87D38636E06D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4">
    <w:name w:val="241019A20C6B44C2B8F4E63CAA63F5EE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">
    <w:name w:val="A99D541AA6D342909616FCA2A535FD59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4">
    <w:name w:val="CD921F6A88D84DC78AF8C78EFB916E0D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4">
    <w:name w:val="CEACC333C2B94B41A6429B179674A977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4">
    <w:name w:val="E90053CB0F684A4397EAB0A55C95E51B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4">
    <w:name w:val="E276F6055C9F4D2F8CB86BC91BC013AB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4">
    <w:name w:val="0D8279AE33334A4DB3F4A4DE719E7202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4">
    <w:name w:val="3F47AE59C1CF4EB1BD6A37EAB418FA92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4">
    <w:name w:val="0A9A3B9F485041D39B2062CA30E8EB19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4">
    <w:name w:val="3C0BFC36F415430BAC3F2EC790394F60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4">
    <w:name w:val="F51AB75EAF5A4597B03B8BF3A86D4656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4">
    <w:name w:val="204ED2F2CCC64727956152D263572EC44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5">
    <w:name w:val="7491ECC2A6B3490BA0D37FA471018F045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5">
    <w:name w:val="3D27298657CF44A7A5A1FCFF0104AF365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5">
    <w:name w:val="9546098FB9FB41A9909E7CE979101C60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5">
    <w:name w:val="99C02D11E89B43F79439903FA039E647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5">
    <w:name w:val="E8372EE4A8F345AA8423EF44643F8FB1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5">
    <w:name w:val="7DF4B06F30A64736BC80B55197810928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5">
    <w:name w:val="809EDF4BD6A24988B2BEB0B9F25A1A1F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5">
    <w:name w:val="53E3363F1EC04E298232AAE8DF9C10F95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5">
    <w:name w:val="5950A1D907AF4AA48B2D87D38636E06D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5">
    <w:name w:val="241019A20C6B44C2B8F4E63CAA63F5EE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">
    <w:name w:val="A99D541AA6D342909616FCA2A535FD59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5">
    <w:name w:val="CD921F6A88D84DC78AF8C78EFB916E0D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5">
    <w:name w:val="CEACC333C2B94B41A6429B179674A977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5">
    <w:name w:val="E90053CB0F684A4397EAB0A55C95E51B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5">
    <w:name w:val="E276F6055C9F4D2F8CB86BC91BC013AB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5">
    <w:name w:val="0D8279AE33334A4DB3F4A4DE719E7202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5">
    <w:name w:val="3F47AE59C1CF4EB1BD6A37EAB418FA92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5">
    <w:name w:val="0A9A3B9F485041D39B2062CA30E8EB19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5">
    <w:name w:val="3C0BFC36F415430BAC3F2EC790394F60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5">
    <w:name w:val="F51AB75EAF5A4597B03B8BF3A86D4656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5">
    <w:name w:val="204ED2F2CCC64727956152D263572EC45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6">
    <w:name w:val="7491ECC2A6B3490BA0D37FA471018F046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6">
    <w:name w:val="3D27298657CF44A7A5A1FCFF0104AF366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6">
    <w:name w:val="9546098FB9FB41A9909E7CE979101C60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6">
    <w:name w:val="99C02D11E89B43F79439903FA039E647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6">
    <w:name w:val="E8372EE4A8F345AA8423EF44643F8FB1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6">
    <w:name w:val="7DF4B06F30A64736BC80B55197810928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6">
    <w:name w:val="809EDF4BD6A24988B2BEB0B9F25A1A1F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6">
    <w:name w:val="53E3363F1EC04E298232AAE8DF9C10F96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6">
    <w:name w:val="5950A1D907AF4AA48B2D87D38636E06D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6">
    <w:name w:val="241019A20C6B44C2B8F4E63CAA63F5EE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6">
    <w:name w:val="A99D541AA6D342909616FCA2A535FD59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6">
    <w:name w:val="CD921F6A88D84DC78AF8C78EFB916E0D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6">
    <w:name w:val="CEACC333C2B94B41A6429B179674A977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6">
    <w:name w:val="E90053CB0F684A4397EAB0A55C95E51B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6">
    <w:name w:val="E276F6055C9F4D2F8CB86BC91BC013AB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6">
    <w:name w:val="0D8279AE33334A4DB3F4A4DE719E7202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6">
    <w:name w:val="3F47AE59C1CF4EB1BD6A37EAB418FA92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6">
    <w:name w:val="0A9A3B9F485041D39B2062CA30E8EB19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6">
    <w:name w:val="3C0BFC36F415430BAC3F2EC790394F60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6">
    <w:name w:val="F51AB75EAF5A4597B03B8BF3A86D4656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6">
    <w:name w:val="204ED2F2CCC64727956152D263572EC46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7">
    <w:name w:val="7491ECC2A6B3490BA0D37FA471018F047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7">
    <w:name w:val="3D27298657CF44A7A5A1FCFF0104AF367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7">
    <w:name w:val="9546098FB9FB41A9909E7CE979101C60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7">
    <w:name w:val="99C02D11E89B43F79439903FA039E647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7">
    <w:name w:val="E8372EE4A8F345AA8423EF44643F8FB1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7">
    <w:name w:val="7DF4B06F30A64736BC80B55197810928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7">
    <w:name w:val="809EDF4BD6A24988B2BEB0B9F25A1A1F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7">
    <w:name w:val="53E3363F1EC04E298232AAE8DF9C10F97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7">
    <w:name w:val="5950A1D907AF4AA48B2D87D38636E06D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7">
    <w:name w:val="241019A20C6B44C2B8F4E63CAA63F5EE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7">
    <w:name w:val="A99D541AA6D342909616FCA2A535FD59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7">
    <w:name w:val="CD921F6A88D84DC78AF8C78EFB916E0D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7">
    <w:name w:val="CEACC333C2B94B41A6429B179674A977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7">
    <w:name w:val="E90053CB0F684A4397EAB0A55C95E51B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7">
    <w:name w:val="E276F6055C9F4D2F8CB86BC91BC013AB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7">
    <w:name w:val="0D8279AE33334A4DB3F4A4DE719E7202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7">
    <w:name w:val="3F47AE59C1CF4EB1BD6A37EAB418FA92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7">
    <w:name w:val="0A9A3B9F485041D39B2062CA30E8EB19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7">
    <w:name w:val="3C0BFC36F415430BAC3F2EC790394F60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7">
    <w:name w:val="F51AB75EAF5A4597B03B8BF3A86D4656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7">
    <w:name w:val="204ED2F2CCC64727956152D263572EC47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8">
    <w:name w:val="7491ECC2A6B3490BA0D37FA471018F048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8">
    <w:name w:val="3D27298657CF44A7A5A1FCFF0104AF368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8">
    <w:name w:val="9546098FB9FB41A9909E7CE979101C60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8">
    <w:name w:val="99C02D11E89B43F79439903FA039E647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8">
    <w:name w:val="E8372EE4A8F345AA8423EF44643F8FB1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8">
    <w:name w:val="7DF4B06F30A64736BC80B55197810928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8">
    <w:name w:val="809EDF4BD6A24988B2BEB0B9F25A1A1F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8">
    <w:name w:val="53E3363F1EC04E298232AAE8DF9C10F98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8">
    <w:name w:val="5950A1D907AF4AA48B2D87D38636E06D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8">
    <w:name w:val="241019A20C6B44C2B8F4E63CAA63F5EE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8">
    <w:name w:val="A99D541AA6D342909616FCA2A535FD59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8">
    <w:name w:val="CD921F6A88D84DC78AF8C78EFB916E0D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8">
    <w:name w:val="CEACC333C2B94B41A6429B179674A977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8">
    <w:name w:val="E90053CB0F684A4397EAB0A55C95E51B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8">
    <w:name w:val="E276F6055C9F4D2F8CB86BC91BC013AB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8">
    <w:name w:val="0D8279AE33334A4DB3F4A4DE719E7202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8">
    <w:name w:val="3F47AE59C1CF4EB1BD6A37EAB418FA92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8">
    <w:name w:val="0A9A3B9F485041D39B2062CA30E8EB19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8">
    <w:name w:val="3C0BFC36F415430BAC3F2EC790394F60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8">
    <w:name w:val="F51AB75EAF5A4597B03B8BF3A86D4656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8">
    <w:name w:val="204ED2F2CCC64727956152D263572EC48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9">
    <w:name w:val="7491ECC2A6B3490BA0D37FA471018F049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9">
    <w:name w:val="3D27298657CF44A7A5A1FCFF0104AF369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9">
    <w:name w:val="9546098FB9FB41A9909E7CE979101C60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9">
    <w:name w:val="99C02D11E89B43F79439903FA039E647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9">
    <w:name w:val="E8372EE4A8F345AA8423EF44643F8FB1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9">
    <w:name w:val="7DF4B06F30A64736BC80B55197810928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9">
    <w:name w:val="809EDF4BD6A24988B2BEB0B9F25A1A1F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9">
    <w:name w:val="53E3363F1EC04E298232AAE8DF9C10F99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9">
    <w:name w:val="5950A1D907AF4AA48B2D87D38636E06D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9">
    <w:name w:val="241019A20C6B44C2B8F4E63CAA63F5EE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9">
    <w:name w:val="A99D541AA6D342909616FCA2A535FD59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9">
    <w:name w:val="CD921F6A88D84DC78AF8C78EFB916E0D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9">
    <w:name w:val="CEACC333C2B94B41A6429B179674A977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9">
    <w:name w:val="E90053CB0F684A4397EAB0A55C95E51B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9">
    <w:name w:val="E276F6055C9F4D2F8CB86BC91BC013AB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9">
    <w:name w:val="0D8279AE33334A4DB3F4A4DE719E7202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9">
    <w:name w:val="3F47AE59C1CF4EB1BD6A37EAB418FA92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9">
    <w:name w:val="0A9A3B9F485041D39B2062CA30E8EB19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9">
    <w:name w:val="3C0BFC36F415430BAC3F2EC790394F60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9">
    <w:name w:val="F51AB75EAF5A4597B03B8BF3A86D4656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9">
    <w:name w:val="204ED2F2CCC64727956152D263572EC49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0">
    <w:name w:val="7491ECC2A6B3490BA0D37FA471018F0410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0">
    <w:name w:val="3D27298657CF44A7A5A1FCFF0104AF3610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0">
    <w:name w:val="9546098FB9FB41A9909E7CE979101C60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0">
    <w:name w:val="99C02D11E89B43F79439903FA039E647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0">
    <w:name w:val="E8372EE4A8F345AA8423EF44643F8FB1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0">
    <w:name w:val="7DF4B06F30A64736BC80B55197810928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0">
    <w:name w:val="809EDF4BD6A24988B2BEB0B9F25A1A1F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0">
    <w:name w:val="53E3363F1EC04E298232AAE8DF9C10F910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0">
    <w:name w:val="5950A1D907AF4AA48B2D87D38636E06D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0">
    <w:name w:val="241019A20C6B44C2B8F4E63CAA63F5EE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0">
    <w:name w:val="A99D541AA6D342909616FCA2A535FD59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0">
    <w:name w:val="CD921F6A88D84DC78AF8C78EFB916E0D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0">
    <w:name w:val="CEACC333C2B94B41A6429B179674A977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0">
    <w:name w:val="E90053CB0F684A4397EAB0A55C95E51B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0">
    <w:name w:val="E276F6055C9F4D2F8CB86BC91BC013AB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0">
    <w:name w:val="0D8279AE33334A4DB3F4A4DE719E7202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0">
    <w:name w:val="3F47AE59C1CF4EB1BD6A37EAB418FA92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0">
    <w:name w:val="0A9A3B9F485041D39B2062CA30E8EB19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0">
    <w:name w:val="3C0BFC36F415430BAC3F2EC790394F60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0">
    <w:name w:val="F51AB75EAF5A4597B03B8BF3A86D4656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0">
    <w:name w:val="204ED2F2CCC64727956152D263572EC410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1">
    <w:name w:val="7491ECC2A6B3490BA0D37FA471018F041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1">
    <w:name w:val="3D27298657CF44A7A5A1FCFF0104AF3611"/>
    <w:rsid w:val="005C0BCB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1">
    <w:name w:val="9546098FB9FB41A9909E7CE979101C60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1">
    <w:name w:val="99C02D11E89B43F79439903FA039E647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1">
    <w:name w:val="E8372EE4A8F345AA8423EF44643F8FB1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1">
    <w:name w:val="7DF4B06F30A64736BC80B55197810928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1">
    <w:name w:val="809EDF4BD6A24988B2BEB0B9F25A1A1F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1">
    <w:name w:val="53E3363F1EC04E298232AAE8DF9C10F911"/>
    <w:rsid w:val="005C0BC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1">
    <w:name w:val="5950A1D907AF4AA48B2D87D38636E06D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41019A20C6B44C2B8F4E63CAA63F5EE11">
    <w:name w:val="241019A20C6B44C2B8F4E63CAA63F5EE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1">
    <w:name w:val="A99D541AA6D342909616FCA2A535FD59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D921F6A88D84DC78AF8C78EFB916E0D11">
    <w:name w:val="CD921F6A88D84DC78AF8C78EFB916E0D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1">
    <w:name w:val="CEACC333C2B94B41A6429B179674A977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1">
    <w:name w:val="E90053CB0F684A4397EAB0A55C95E51B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1">
    <w:name w:val="E276F6055C9F4D2F8CB86BC91BC013AB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1">
    <w:name w:val="0D8279AE33334A4DB3F4A4DE719E7202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1">
    <w:name w:val="3F47AE59C1CF4EB1BD6A37EAB418FA92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1">
    <w:name w:val="0A9A3B9F485041D39B2062CA30E8EB19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1">
    <w:name w:val="3C0BFC36F415430BAC3F2EC790394F60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1">
    <w:name w:val="F51AB75EAF5A4597B03B8BF3A86D4656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1">
    <w:name w:val="204ED2F2CCC64727956152D263572EC411"/>
    <w:rsid w:val="005C0BC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3A39B3A14CE492393F86C2C5266E246">
    <w:name w:val="B3A39B3A14CE492393F86C2C5266E246"/>
    <w:rsid w:val="00554F38"/>
  </w:style>
  <w:style w:type="paragraph" w:customStyle="1" w:styleId="404532760A5E41F18B6C4A36042E5B04">
    <w:name w:val="404532760A5E41F18B6C4A36042E5B04"/>
    <w:rsid w:val="00554F38"/>
  </w:style>
  <w:style w:type="paragraph" w:customStyle="1" w:styleId="50E2E7E90D934E6FBB152557DE7F9F4F">
    <w:name w:val="50E2E7E90D934E6FBB152557DE7F9F4F"/>
    <w:rsid w:val="00554F38"/>
  </w:style>
  <w:style w:type="paragraph" w:customStyle="1" w:styleId="0A1F233FFDED47498E25425DE0B06550">
    <w:name w:val="0A1F233FFDED47498E25425DE0B06550"/>
    <w:rsid w:val="00554F38"/>
  </w:style>
  <w:style w:type="paragraph" w:customStyle="1" w:styleId="7491ECC2A6B3490BA0D37FA471018F0412">
    <w:name w:val="7491ECC2A6B3490BA0D37FA471018F0412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2">
    <w:name w:val="3D27298657CF44A7A5A1FCFF0104AF3612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2">
    <w:name w:val="9546098FB9FB41A9909E7CE979101C60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2">
    <w:name w:val="99C02D11E89B43F79439903FA039E647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2">
    <w:name w:val="E8372EE4A8F345AA8423EF44643F8FB1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2">
    <w:name w:val="7DF4B06F30A64736BC80B55197810928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2">
    <w:name w:val="809EDF4BD6A24988B2BEB0B9F25A1A1F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2">
    <w:name w:val="53E3363F1EC04E298232AAE8DF9C10F912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2">
    <w:name w:val="5950A1D907AF4AA48B2D87D38636E06D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2">
    <w:name w:val="A99D541AA6D342909616FCA2A535FD59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2">
    <w:name w:val="CEACC333C2B94B41A6429B179674A977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2">
    <w:name w:val="E90053CB0F684A4397EAB0A55C95E51B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2">
    <w:name w:val="E276F6055C9F4D2F8CB86BC91BC013AB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2">
    <w:name w:val="0D8279AE33334A4DB3F4A4DE719E7202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2">
    <w:name w:val="3F47AE59C1CF4EB1BD6A37EAB418FA92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2">
    <w:name w:val="0A9A3B9F485041D39B2062CA30E8EB19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2">
    <w:name w:val="3C0BFC36F415430BAC3F2EC790394F60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2">
    <w:name w:val="F51AB75EAF5A4597B03B8BF3A86D4656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2">
    <w:name w:val="204ED2F2CCC64727956152D263572EC4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">
    <w:name w:val="F9CFB810DE2E439096001AABEEEFB361"/>
    <w:rsid w:val="00554F38"/>
  </w:style>
  <w:style w:type="paragraph" w:customStyle="1" w:styleId="7491ECC2A6B3490BA0D37FA471018F0413">
    <w:name w:val="7491ECC2A6B3490BA0D37FA471018F0413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3">
    <w:name w:val="3D27298657CF44A7A5A1FCFF0104AF3613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3">
    <w:name w:val="9546098FB9FB41A9909E7CE979101C60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3">
    <w:name w:val="99C02D11E89B43F79439903FA039E647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3">
    <w:name w:val="E8372EE4A8F345AA8423EF44643F8FB1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3">
    <w:name w:val="7DF4B06F30A64736BC80B55197810928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3">
    <w:name w:val="809EDF4BD6A24988B2BEB0B9F25A1A1F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3">
    <w:name w:val="53E3363F1EC04E298232AAE8DF9C10F913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">
    <w:name w:val="F9CFB810DE2E439096001AABEEEFB361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950A1D907AF4AA48B2D87D38636E06D13">
    <w:name w:val="5950A1D907AF4AA48B2D87D38636E06D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3">
    <w:name w:val="A99D541AA6D342909616FCA2A535FD59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EACC333C2B94B41A6429B179674A97713">
    <w:name w:val="CEACC333C2B94B41A6429B179674A977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0053CB0F684A4397EAB0A55C95E51B13">
    <w:name w:val="E90053CB0F684A4397EAB0A55C95E51B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276F6055C9F4D2F8CB86BC91BC013AB13">
    <w:name w:val="E276F6055C9F4D2F8CB86BC91BC013AB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D8279AE33334A4DB3F4A4DE719E720213">
    <w:name w:val="0D8279AE33334A4DB3F4A4DE719E7202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47AE59C1CF4EB1BD6A37EAB418FA9213">
    <w:name w:val="3F47AE59C1CF4EB1BD6A37EAB418FA92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A9A3B9F485041D39B2062CA30E8EB1913">
    <w:name w:val="0A9A3B9F485041D39B2062CA30E8EB19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C0BFC36F415430BAC3F2EC790394F6013">
    <w:name w:val="3C0BFC36F415430BAC3F2EC790394F60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AB75EAF5A4597B03B8BF3A86D465613">
    <w:name w:val="F51AB75EAF5A4597B03B8BF3A86D4656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04ED2F2CCC64727956152D263572EC413">
    <w:name w:val="204ED2F2CCC64727956152D263572EC4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">
    <w:name w:val="D63D9B22D3224A7BB8C16D67EEAA901E"/>
    <w:rsid w:val="00554F38"/>
  </w:style>
  <w:style w:type="paragraph" w:customStyle="1" w:styleId="7491ECC2A6B3490BA0D37FA471018F0414">
    <w:name w:val="7491ECC2A6B3490BA0D37FA471018F0414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4">
    <w:name w:val="3D27298657CF44A7A5A1FCFF0104AF3614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4">
    <w:name w:val="9546098FB9FB41A9909E7CE979101C60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4">
    <w:name w:val="99C02D11E89B43F79439903FA039E647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4">
    <w:name w:val="E8372EE4A8F345AA8423EF44643F8FB1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4">
    <w:name w:val="7DF4B06F30A64736BC80B55197810928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4">
    <w:name w:val="809EDF4BD6A24988B2BEB0B9F25A1A1F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4">
    <w:name w:val="53E3363F1EC04E298232AAE8DF9C10F914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2">
    <w:name w:val="F9CFB810DE2E439096001AABEEEFB361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">
    <w:name w:val="D63D9B22D3224A7BB8C16D67EEAA901E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4">
    <w:name w:val="A99D541AA6D342909616FCA2A535FD591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">
    <w:name w:val="D0F7AA29D109403BA48EF0CE50207026"/>
    <w:rsid w:val="00554F38"/>
  </w:style>
  <w:style w:type="paragraph" w:customStyle="1" w:styleId="7491ECC2A6B3490BA0D37FA471018F0415">
    <w:name w:val="7491ECC2A6B3490BA0D37FA471018F0415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5">
    <w:name w:val="3D27298657CF44A7A5A1FCFF0104AF3615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5">
    <w:name w:val="9546098FB9FB41A9909E7CE979101C60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5">
    <w:name w:val="99C02D11E89B43F79439903FA039E647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5">
    <w:name w:val="E8372EE4A8F345AA8423EF44643F8FB1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5">
    <w:name w:val="7DF4B06F30A64736BC80B55197810928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5">
    <w:name w:val="809EDF4BD6A24988B2BEB0B9F25A1A1F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5">
    <w:name w:val="53E3363F1EC04E298232AAE8DF9C10F915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3">
    <w:name w:val="F9CFB810DE2E439096001AABEEEFB361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">
    <w:name w:val="D63D9B22D3224A7BB8C16D67EEAA901E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1">
    <w:name w:val="D0F7AA29D109403BA48EF0CE502070261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5">
    <w:name w:val="A99D541AA6D342909616FCA2A535FD591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6">
    <w:name w:val="7491ECC2A6B3490BA0D37FA471018F0416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6">
    <w:name w:val="3D27298657CF44A7A5A1FCFF0104AF3616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6">
    <w:name w:val="9546098FB9FB41A9909E7CE979101C60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6">
    <w:name w:val="99C02D11E89B43F79439903FA039E647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6">
    <w:name w:val="E8372EE4A8F345AA8423EF44643F8FB1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6">
    <w:name w:val="7DF4B06F30A64736BC80B55197810928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6">
    <w:name w:val="809EDF4BD6A24988B2BEB0B9F25A1A1F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6">
    <w:name w:val="53E3363F1EC04E298232AAE8DF9C10F916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4">
    <w:name w:val="F9CFB810DE2E439096001AABEEEFB361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">
    <w:name w:val="D63D9B22D3224A7BB8C16D67EEAA901E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2">
    <w:name w:val="D0F7AA29D109403BA48EF0CE502070262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6">
    <w:name w:val="A99D541AA6D342909616FCA2A535FD591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7">
    <w:name w:val="7491ECC2A6B3490BA0D37FA471018F0417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7">
    <w:name w:val="3D27298657CF44A7A5A1FCFF0104AF3617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7">
    <w:name w:val="9546098FB9FB41A9909E7CE979101C60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7">
    <w:name w:val="99C02D11E89B43F79439903FA039E647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7">
    <w:name w:val="E8372EE4A8F345AA8423EF44643F8FB1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7">
    <w:name w:val="7DF4B06F30A64736BC80B55197810928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7">
    <w:name w:val="809EDF4BD6A24988B2BEB0B9F25A1A1F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7">
    <w:name w:val="53E3363F1EC04E298232AAE8DF9C10F917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5">
    <w:name w:val="F9CFB810DE2E439096001AABEEEFB361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4">
    <w:name w:val="D63D9B22D3224A7BB8C16D67EEAA901E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3">
    <w:name w:val="D0F7AA29D109403BA48EF0CE502070263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7">
    <w:name w:val="A99D541AA6D342909616FCA2A535FD5917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8">
    <w:name w:val="7491ECC2A6B3490BA0D37FA471018F0418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8">
    <w:name w:val="3D27298657CF44A7A5A1FCFF0104AF3618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8">
    <w:name w:val="9546098FB9FB41A9909E7CE979101C60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8">
    <w:name w:val="99C02D11E89B43F79439903FA039E647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8">
    <w:name w:val="E8372EE4A8F345AA8423EF44643F8FB1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8">
    <w:name w:val="7DF4B06F30A64736BC80B55197810928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8">
    <w:name w:val="809EDF4BD6A24988B2BEB0B9F25A1A1F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8">
    <w:name w:val="53E3363F1EC04E298232AAE8DF9C10F918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6">
    <w:name w:val="F9CFB810DE2E439096001AABEEEFB361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5">
    <w:name w:val="D63D9B22D3224A7BB8C16D67EEAA901E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4">
    <w:name w:val="D0F7AA29D109403BA48EF0CE502070264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8">
    <w:name w:val="A99D541AA6D342909616FCA2A535FD5918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91ECC2A6B3490BA0D37FA471018F0419">
    <w:name w:val="7491ECC2A6B3490BA0D37FA471018F0419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19">
    <w:name w:val="3D27298657CF44A7A5A1FCFF0104AF3619"/>
    <w:rsid w:val="00554F38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19">
    <w:name w:val="9546098FB9FB41A9909E7CE979101C60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19">
    <w:name w:val="99C02D11E89B43F79439903FA039E647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19">
    <w:name w:val="E8372EE4A8F345AA8423EF44643F8FB1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19">
    <w:name w:val="7DF4B06F30A64736BC80B55197810928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19">
    <w:name w:val="809EDF4BD6A24988B2BEB0B9F25A1A1F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19">
    <w:name w:val="53E3363F1EC04E298232AAE8DF9C10F919"/>
    <w:rsid w:val="00554F38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7">
    <w:name w:val="F9CFB810DE2E439096001AABEEEFB3617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6">
    <w:name w:val="D63D9B22D3224A7BB8C16D67EEAA901E6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5">
    <w:name w:val="D0F7AA29D109403BA48EF0CE502070265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19">
    <w:name w:val="A99D541AA6D342909616FCA2A535FD5919"/>
    <w:rsid w:val="00554F3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7298657CF44A7A5A1FCFF0104AF3620">
    <w:name w:val="3D27298657CF44A7A5A1FCFF0104AF3620"/>
    <w:rsid w:val="00770D6C"/>
    <w:pPr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546098FB9FB41A9909E7CE979101C6020">
    <w:name w:val="9546098FB9FB41A9909E7CE979101C60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9C02D11E89B43F79439903FA039E64720">
    <w:name w:val="99C02D11E89B43F79439903FA039E647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8372EE4A8F345AA8423EF44643F8FB120">
    <w:name w:val="E8372EE4A8F345AA8423EF44643F8FB1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F4B06F30A64736BC80B5519781092820">
    <w:name w:val="7DF4B06F30A64736BC80B55197810928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9EDF4BD6A24988B2BEB0B9F25A1A1F20">
    <w:name w:val="809EDF4BD6A24988B2BEB0B9F25A1A1F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3E3363F1EC04E298232AAE8DF9C10F920">
    <w:name w:val="53E3363F1EC04E298232AAE8DF9C10F92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8">
    <w:name w:val="F9CFB810DE2E439096001AABEEEFB361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7">
    <w:name w:val="D63D9B22D3224A7BB8C16D67EEAA901E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6">
    <w:name w:val="D0F7AA29D109403BA48EF0CE50207026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0">
    <w:name w:val="A99D541AA6D342909616FCA2A535FD592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">
    <w:name w:val="DDE7D67D88A741B6B455270C8675BF4F"/>
    <w:rsid w:val="00770D6C"/>
  </w:style>
  <w:style w:type="paragraph" w:customStyle="1" w:styleId="C5F0681D7DB3418AAACB69DC3D079204">
    <w:name w:val="C5F0681D7DB3418AAACB69DC3D079204"/>
    <w:rsid w:val="00770D6C"/>
  </w:style>
  <w:style w:type="paragraph" w:customStyle="1" w:styleId="A9ACB6E144EA4B728D99E586BA35E956">
    <w:name w:val="A9ACB6E144EA4B728D99E586BA35E956"/>
    <w:rsid w:val="00770D6C"/>
  </w:style>
  <w:style w:type="paragraph" w:customStyle="1" w:styleId="5EC8270F41ED43EA9053AD7C95AC1200">
    <w:name w:val="5EC8270F41ED43EA9053AD7C95AC1200"/>
    <w:rsid w:val="00770D6C"/>
  </w:style>
  <w:style w:type="paragraph" w:customStyle="1" w:styleId="F3264F601DDD4EAC8D6305C5971BAF25">
    <w:name w:val="F3264F601DDD4EAC8D6305C5971BAF25"/>
    <w:rsid w:val="00770D6C"/>
  </w:style>
  <w:style w:type="paragraph" w:customStyle="1" w:styleId="FE60631DC6864EA6AB01438AC6BAE1AD">
    <w:name w:val="FE60631DC6864EA6AB01438AC6BAE1AD"/>
    <w:rsid w:val="00770D6C"/>
  </w:style>
  <w:style w:type="paragraph" w:customStyle="1" w:styleId="DA1C1369C16B4A169956D01AD21EAB3E">
    <w:name w:val="DA1C1369C16B4A169956D01AD21EAB3E"/>
    <w:rsid w:val="00770D6C"/>
  </w:style>
  <w:style w:type="paragraph" w:customStyle="1" w:styleId="62177F85CAB947CBB2184AF132FFB96F">
    <w:name w:val="62177F85CAB947CBB2184AF132FFB96F"/>
    <w:rsid w:val="00770D6C"/>
  </w:style>
  <w:style w:type="paragraph" w:customStyle="1" w:styleId="8E3FD1FF10624E1AA21C1CA7A2E1A440">
    <w:name w:val="8E3FD1FF10624E1AA21C1CA7A2E1A440"/>
    <w:rsid w:val="00770D6C"/>
  </w:style>
  <w:style w:type="paragraph" w:customStyle="1" w:styleId="3A2D54EA22E745258EFC7F54B016242C">
    <w:name w:val="3A2D54EA22E745258EFC7F54B016242C"/>
    <w:rsid w:val="00770D6C"/>
  </w:style>
  <w:style w:type="paragraph" w:customStyle="1" w:styleId="A9419B3010A94A4DA8AA091A0BB25D81">
    <w:name w:val="A9419B3010A94A4DA8AA091A0BB25D81"/>
    <w:rsid w:val="00770D6C"/>
  </w:style>
  <w:style w:type="paragraph" w:customStyle="1" w:styleId="CC65F6B328984F7DB06CF07AD6917E17">
    <w:name w:val="CC65F6B328984F7DB06CF07AD6917E17"/>
    <w:rsid w:val="00770D6C"/>
  </w:style>
  <w:style w:type="paragraph" w:customStyle="1" w:styleId="8A9E5BAA6A63425BB3C94381EAB627A1">
    <w:name w:val="8A9E5BAA6A63425BB3C94381EAB627A1"/>
    <w:rsid w:val="00770D6C"/>
  </w:style>
  <w:style w:type="paragraph" w:customStyle="1" w:styleId="1A4D7057D6F3462B869FACBEBF7629E2">
    <w:name w:val="1A4D7057D6F3462B869FACBEBF7629E2"/>
    <w:rsid w:val="00770D6C"/>
  </w:style>
  <w:style w:type="paragraph" w:customStyle="1" w:styleId="C2509EF9BF2A42F593E589E757DE799B">
    <w:name w:val="C2509EF9BF2A42F593E589E757DE799B"/>
    <w:rsid w:val="00770D6C"/>
  </w:style>
  <w:style w:type="paragraph" w:customStyle="1" w:styleId="87ECCBC43AAC411C9E386F481F1B7A1D">
    <w:name w:val="87ECCBC43AAC411C9E386F481F1B7A1D"/>
    <w:rsid w:val="00770D6C"/>
  </w:style>
  <w:style w:type="paragraph" w:customStyle="1" w:styleId="88FE5FB5FB324174B6B51787EF9C06E9">
    <w:name w:val="88FE5FB5FB324174B6B51787EF9C06E9"/>
    <w:rsid w:val="00770D6C"/>
  </w:style>
  <w:style w:type="paragraph" w:customStyle="1" w:styleId="8DA1F769F86741A68FD1ED36D31A73EF">
    <w:name w:val="8DA1F769F86741A68FD1ED36D31A73EF"/>
    <w:rsid w:val="00770D6C"/>
  </w:style>
  <w:style w:type="paragraph" w:customStyle="1" w:styleId="F40F066EC4774C3299565B8C51509CEC">
    <w:name w:val="F40F066EC4774C3299565B8C51509CEC"/>
    <w:rsid w:val="00770D6C"/>
  </w:style>
  <w:style w:type="paragraph" w:customStyle="1" w:styleId="356820645A054FA7BDE489EA4745D45A">
    <w:name w:val="356820645A054FA7BDE489EA4745D45A"/>
    <w:rsid w:val="00770D6C"/>
  </w:style>
  <w:style w:type="paragraph" w:customStyle="1" w:styleId="AC0E09D533C84ED084B9856BAA7174E3">
    <w:name w:val="AC0E09D533C84ED084B9856BAA7174E3"/>
    <w:rsid w:val="00770D6C"/>
  </w:style>
  <w:style w:type="paragraph" w:customStyle="1" w:styleId="DDE7D67D88A741B6B455270C8675BF4F1">
    <w:name w:val="DDE7D67D88A741B6B455270C8675BF4F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A9E5BAA6A63425BB3C94381EAB627A11">
    <w:name w:val="8A9E5BAA6A63425BB3C94381EAB627A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4D7057D6F3462B869FACBEBF7629E21">
    <w:name w:val="1A4D7057D6F3462B869FACBEBF7629E2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">
    <w:name w:val="88FE5FB5FB324174B6B51787EF9C06E9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">
    <w:name w:val="8DA1F769F86741A68FD1ED36D31A73EF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">
    <w:name w:val="F40F066EC4774C3299565B8C51509CEC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">
    <w:name w:val="356820645A054FA7BDE489EA4745D45A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">
    <w:name w:val="AC0E09D533C84ED084B9856BAA7174E3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9">
    <w:name w:val="F9CFB810DE2E439096001AABEEEFB3619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8">
    <w:name w:val="D63D9B22D3224A7BB8C16D67EEAA901E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7">
    <w:name w:val="D0F7AA29D109403BA48EF0CE50207026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1">
    <w:name w:val="A99D541AA6D342909616FCA2A535FD592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D2D92B88EDC4278941FE61941710786">
    <w:name w:val="3D2D92B88EDC4278941FE61941710786"/>
    <w:rsid w:val="00770D6C"/>
  </w:style>
  <w:style w:type="paragraph" w:customStyle="1" w:styleId="6C3C57FE4A404A98ADD573A598D043DE">
    <w:name w:val="6C3C57FE4A404A98ADD573A598D043DE"/>
    <w:rsid w:val="00770D6C"/>
  </w:style>
  <w:style w:type="paragraph" w:customStyle="1" w:styleId="A707258A759F4679B911527476905B90">
    <w:name w:val="A707258A759F4679B911527476905B90"/>
    <w:rsid w:val="00770D6C"/>
  </w:style>
  <w:style w:type="paragraph" w:customStyle="1" w:styleId="421A48EBAFBE4CD18E1005BDF8D8DCA1">
    <w:name w:val="421A48EBAFBE4CD18E1005BDF8D8DCA1"/>
    <w:rsid w:val="00770D6C"/>
  </w:style>
  <w:style w:type="paragraph" w:customStyle="1" w:styleId="DDE7D67D88A741B6B455270C8675BF4F2">
    <w:name w:val="DDE7D67D88A741B6B455270C8675BF4F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1">
    <w:name w:val="A707258A759F4679B911527476905B90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1">
    <w:name w:val="421A48EBAFBE4CD18E1005BDF8D8DCA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">
    <w:name w:val="88FE5FB5FB324174B6B51787EF9C06E9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">
    <w:name w:val="8DA1F769F86741A68FD1ED36D31A73EF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">
    <w:name w:val="F40F066EC4774C3299565B8C51509CEC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">
    <w:name w:val="356820645A054FA7BDE489EA4745D45A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">
    <w:name w:val="AC0E09D533C84ED084B9856BAA7174E3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0">
    <w:name w:val="F9CFB810DE2E439096001AABEEEFB3611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9">
    <w:name w:val="D63D9B22D3224A7BB8C16D67EEAA901E9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F7AA29D109403BA48EF0CE502070268">
    <w:name w:val="D0F7AA29D109403BA48EF0CE50207026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2">
    <w:name w:val="A99D541AA6D342909616FCA2A535FD592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3">
    <w:name w:val="DDE7D67D88A741B6B455270C8675BF4F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2">
    <w:name w:val="A707258A759F4679B911527476905B90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2">
    <w:name w:val="421A48EBAFBE4CD18E1005BDF8D8DCA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">
    <w:name w:val="88FE5FB5FB324174B6B51787EF9C06E9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">
    <w:name w:val="8DA1F769F86741A68FD1ED36D31A73EF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">
    <w:name w:val="F40F066EC4774C3299565B8C51509CEC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">
    <w:name w:val="356820645A054FA7BDE489EA4745D45A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">
    <w:name w:val="AC0E09D533C84ED084B9856BAA7174E3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1">
    <w:name w:val="F9CFB810DE2E439096001AABEEEFB3611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0">
    <w:name w:val="D63D9B22D3224A7BB8C16D67EEAA901E1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3">
    <w:name w:val="A99D541AA6D342909616FCA2A535FD592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4">
    <w:name w:val="DDE7D67D88A741B6B455270C8675BF4F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3">
    <w:name w:val="A707258A759F4679B911527476905B90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3">
    <w:name w:val="421A48EBAFBE4CD18E1005BDF8D8DCA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4">
    <w:name w:val="88FE5FB5FB324174B6B51787EF9C06E9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4">
    <w:name w:val="8DA1F769F86741A68FD1ED36D31A73EF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4">
    <w:name w:val="F40F066EC4774C3299565B8C51509CEC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4">
    <w:name w:val="356820645A054FA7BDE489EA4745D45A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4">
    <w:name w:val="AC0E09D533C84ED084B9856BAA7174E3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2">
    <w:name w:val="F9CFB810DE2E439096001AABEEEFB3611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1">
    <w:name w:val="D63D9B22D3224A7BB8C16D67EEAA901E1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4">
    <w:name w:val="A99D541AA6D342909616FCA2A535FD592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5">
    <w:name w:val="DDE7D67D88A741B6B455270C8675BF4F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4">
    <w:name w:val="A707258A759F4679B911527476905B90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4">
    <w:name w:val="421A48EBAFBE4CD18E1005BDF8D8DCA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5">
    <w:name w:val="88FE5FB5FB324174B6B51787EF9C06E9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5">
    <w:name w:val="8DA1F769F86741A68FD1ED36D31A73EF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5">
    <w:name w:val="F40F066EC4774C3299565B8C51509CEC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5">
    <w:name w:val="356820645A054FA7BDE489EA4745D45A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5">
    <w:name w:val="AC0E09D533C84ED084B9856BAA7174E3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3">
    <w:name w:val="F9CFB810DE2E439096001AABEEEFB3611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2">
    <w:name w:val="D63D9B22D3224A7BB8C16D67EEAA901E1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5">
    <w:name w:val="A99D541AA6D342909616FCA2A535FD592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6">
    <w:name w:val="DDE7D67D88A741B6B455270C8675BF4F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5">
    <w:name w:val="A707258A759F4679B911527476905B90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5">
    <w:name w:val="421A48EBAFBE4CD18E1005BDF8D8DCA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6">
    <w:name w:val="88FE5FB5FB324174B6B51787EF9C06E9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6">
    <w:name w:val="8DA1F769F86741A68FD1ED36D31A73EF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6">
    <w:name w:val="F40F066EC4774C3299565B8C51509CEC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6">
    <w:name w:val="356820645A054FA7BDE489EA4745D45A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6">
    <w:name w:val="AC0E09D533C84ED084B9856BAA7174E3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4">
    <w:name w:val="F9CFB810DE2E439096001AABEEEFB3611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3">
    <w:name w:val="D63D9B22D3224A7BB8C16D67EEAA901E1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6">
    <w:name w:val="A99D541AA6D342909616FCA2A535FD592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7">
    <w:name w:val="DDE7D67D88A741B6B455270C8675BF4F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6">
    <w:name w:val="A707258A759F4679B911527476905B90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6">
    <w:name w:val="421A48EBAFBE4CD18E1005BDF8D8DCA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7">
    <w:name w:val="88FE5FB5FB324174B6B51787EF9C06E9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7">
    <w:name w:val="8DA1F769F86741A68FD1ED36D31A73EF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7">
    <w:name w:val="F40F066EC4774C3299565B8C51509CEC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7">
    <w:name w:val="356820645A054FA7BDE489EA4745D45A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7">
    <w:name w:val="AC0E09D533C84ED084B9856BAA7174E3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5">
    <w:name w:val="F9CFB810DE2E439096001AABEEEFB3611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4">
    <w:name w:val="D63D9B22D3224A7BB8C16D67EEAA901E1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7">
    <w:name w:val="A99D541AA6D342909616FCA2A535FD592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7E93C75D304455A991B943259A8577">
    <w:name w:val="317E93C75D304455A991B943259A8577"/>
    <w:rsid w:val="00770D6C"/>
  </w:style>
  <w:style w:type="paragraph" w:customStyle="1" w:styleId="DDE7D67D88A741B6B455270C8675BF4F8">
    <w:name w:val="DDE7D67D88A741B6B455270C8675BF4F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7">
    <w:name w:val="A707258A759F4679B911527476905B90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7">
    <w:name w:val="421A48EBAFBE4CD18E1005BDF8D8DCA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8">
    <w:name w:val="88FE5FB5FB324174B6B51787EF9C06E9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8">
    <w:name w:val="8DA1F769F86741A68FD1ED36D31A73EF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8">
    <w:name w:val="F40F066EC4774C3299565B8C51509CEC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8">
    <w:name w:val="356820645A054FA7BDE489EA4745D45A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8">
    <w:name w:val="AC0E09D533C84ED084B9856BAA7174E3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6">
    <w:name w:val="F9CFB810DE2E439096001AABEEEFB3611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5">
    <w:name w:val="D63D9B22D3224A7BB8C16D67EEAA901E1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8">
    <w:name w:val="A99D541AA6D342909616FCA2A535FD592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9">
    <w:name w:val="DDE7D67D88A741B6B455270C8675BF4F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07258A759F4679B911527476905B908">
    <w:name w:val="A707258A759F4679B911527476905B90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21A48EBAFBE4CD18E1005BDF8D8DCA18">
    <w:name w:val="421A48EBAFBE4CD18E1005BDF8D8DCA1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9">
    <w:name w:val="88FE5FB5FB324174B6B51787EF9C06E9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9">
    <w:name w:val="8DA1F769F86741A68FD1ED36D31A73EF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9">
    <w:name w:val="F40F066EC4774C3299565B8C51509CEC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9">
    <w:name w:val="356820645A054FA7BDE489EA4745D45A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9">
    <w:name w:val="AC0E09D533C84ED084B9856BAA7174E39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7">
    <w:name w:val="F9CFB810DE2E439096001AABEEEFB3611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6">
    <w:name w:val="D63D9B22D3224A7BB8C16D67EEAA901E1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29">
    <w:name w:val="A99D541AA6D342909616FCA2A535FD5929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329DBF4B3184C2E988F54AAAB9EAD8F">
    <w:name w:val="6329DBF4B3184C2E988F54AAAB9EAD8F"/>
    <w:rsid w:val="00770D6C"/>
  </w:style>
  <w:style w:type="paragraph" w:customStyle="1" w:styleId="BC93641FD2574A01AD7F95F0D5647766">
    <w:name w:val="BC93641FD2574A01AD7F95F0D5647766"/>
    <w:rsid w:val="00770D6C"/>
  </w:style>
  <w:style w:type="paragraph" w:customStyle="1" w:styleId="B29F040846A74BEC8E1E608ADE6A932A">
    <w:name w:val="B29F040846A74BEC8E1E608ADE6A932A"/>
    <w:rsid w:val="00770D6C"/>
  </w:style>
  <w:style w:type="paragraph" w:customStyle="1" w:styleId="7DA40440040C4BEB80DFE886E880942C">
    <w:name w:val="7DA40440040C4BEB80DFE886E880942C"/>
    <w:rsid w:val="00770D6C"/>
  </w:style>
  <w:style w:type="paragraph" w:customStyle="1" w:styleId="DDE7D67D88A741B6B455270C8675BF4F10">
    <w:name w:val="DDE7D67D88A741B6B455270C8675BF4F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">
    <w:name w:val="B29F040846A74BEC8E1E608ADE6A932A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">
    <w:name w:val="7DA40440040C4BEB80DFE886E880942C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0">
    <w:name w:val="88FE5FB5FB324174B6B51787EF9C06E9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0">
    <w:name w:val="8DA1F769F86741A68FD1ED36D31A73EF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0">
    <w:name w:val="F40F066EC4774C3299565B8C51509CEC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0">
    <w:name w:val="356820645A054FA7BDE489EA4745D45A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0">
    <w:name w:val="AC0E09D533C84ED084B9856BAA7174E310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9CFB810DE2E439096001AABEEEFB36118">
    <w:name w:val="F9CFB810DE2E439096001AABEEEFB3611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7">
    <w:name w:val="D63D9B22D3224A7BB8C16D67EEAA901E1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0">
    <w:name w:val="A99D541AA6D342909616FCA2A535FD593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">
    <w:name w:val="4E28E9032B8C4B7E9156572FBEE5BAF8"/>
    <w:rsid w:val="00770D6C"/>
  </w:style>
  <w:style w:type="paragraph" w:customStyle="1" w:styleId="DDE7D67D88A741B6B455270C8675BF4F11">
    <w:name w:val="DDE7D67D88A741B6B455270C8675BF4F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">
    <w:name w:val="B29F040846A74BEC8E1E608ADE6A932A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">
    <w:name w:val="7DA40440040C4BEB80DFE886E880942C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1">
    <w:name w:val="88FE5FB5FB324174B6B51787EF9C06E9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1">
    <w:name w:val="8DA1F769F86741A68FD1ED36D31A73EF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1">
    <w:name w:val="F40F066EC4774C3299565B8C51509CEC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1">
    <w:name w:val="356820645A054FA7BDE489EA4745D45A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1">
    <w:name w:val="AC0E09D533C84ED084B9856BAA7174E311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">
    <w:name w:val="4E28E9032B8C4B7E9156572FBEE5BAF8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8">
    <w:name w:val="D63D9B22D3224A7BB8C16D67EEAA901E18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1">
    <w:name w:val="A99D541AA6D342909616FCA2A535FD593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2">
    <w:name w:val="DDE7D67D88A741B6B455270C8675BF4F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3">
    <w:name w:val="B29F040846A74BEC8E1E608ADE6A932A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3">
    <w:name w:val="7DA40440040C4BEB80DFE886E880942C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2">
    <w:name w:val="88FE5FB5FB324174B6B51787EF9C06E9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2">
    <w:name w:val="8DA1F769F86741A68FD1ED36D31A73EF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2">
    <w:name w:val="F40F066EC4774C3299565B8C51509CEC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2">
    <w:name w:val="356820645A054FA7BDE489EA4745D45A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2">
    <w:name w:val="AC0E09D533C84ED084B9856BAA7174E312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">
    <w:name w:val="4E28E9032B8C4B7E9156572FBEE5BAF8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19">
    <w:name w:val="D63D9B22D3224A7BB8C16D67EEAA901E19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2">
    <w:name w:val="A99D541AA6D342909616FCA2A535FD593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3">
    <w:name w:val="DDE7D67D88A741B6B455270C8675BF4F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4">
    <w:name w:val="B29F040846A74BEC8E1E608ADE6A932A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4">
    <w:name w:val="7DA40440040C4BEB80DFE886E880942C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3">
    <w:name w:val="88FE5FB5FB324174B6B51787EF9C06E9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3">
    <w:name w:val="8DA1F769F86741A68FD1ED36D31A73EF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3">
    <w:name w:val="F40F066EC4774C3299565B8C51509CEC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3">
    <w:name w:val="356820645A054FA7BDE489EA4745D45A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3">
    <w:name w:val="AC0E09D533C84ED084B9856BAA7174E313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3">
    <w:name w:val="4E28E9032B8C4B7E9156572FBEE5BAF8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0">
    <w:name w:val="D63D9B22D3224A7BB8C16D67EEAA901E20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3">
    <w:name w:val="A99D541AA6D342909616FCA2A535FD593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4">
    <w:name w:val="DDE7D67D88A741B6B455270C8675BF4F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5">
    <w:name w:val="B29F040846A74BEC8E1E608ADE6A932A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5">
    <w:name w:val="7DA40440040C4BEB80DFE886E880942C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4">
    <w:name w:val="88FE5FB5FB324174B6B51787EF9C06E9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4">
    <w:name w:val="8DA1F769F86741A68FD1ED36D31A73EF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4">
    <w:name w:val="F40F066EC4774C3299565B8C51509CEC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4">
    <w:name w:val="356820645A054FA7BDE489EA4745D45A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4">
    <w:name w:val="AC0E09D533C84ED084B9856BAA7174E314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4">
    <w:name w:val="4E28E9032B8C4B7E9156572FBEE5BAF8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1">
    <w:name w:val="D63D9B22D3224A7BB8C16D67EEAA901E21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4">
    <w:name w:val="A99D541AA6D342909616FCA2A535FD593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5">
    <w:name w:val="DDE7D67D88A741B6B455270C8675BF4F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6">
    <w:name w:val="B29F040846A74BEC8E1E608ADE6A932A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6">
    <w:name w:val="7DA40440040C4BEB80DFE886E880942C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5">
    <w:name w:val="88FE5FB5FB324174B6B51787EF9C06E9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5">
    <w:name w:val="8DA1F769F86741A68FD1ED36D31A73EF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5">
    <w:name w:val="F40F066EC4774C3299565B8C51509CEC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5">
    <w:name w:val="356820645A054FA7BDE489EA4745D45A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5">
    <w:name w:val="AC0E09D533C84ED084B9856BAA7174E315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5">
    <w:name w:val="4E28E9032B8C4B7E9156572FBEE5BAF8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2">
    <w:name w:val="D63D9B22D3224A7BB8C16D67EEAA901E22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5">
    <w:name w:val="A99D541AA6D342909616FCA2A535FD5935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6">
    <w:name w:val="DDE7D67D88A741B6B455270C8675BF4F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7">
    <w:name w:val="B29F040846A74BEC8E1E608ADE6A932A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7">
    <w:name w:val="7DA40440040C4BEB80DFE886E880942C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6">
    <w:name w:val="88FE5FB5FB324174B6B51787EF9C06E9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6">
    <w:name w:val="8DA1F769F86741A68FD1ED36D31A73EF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6">
    <w:name w:val="F40F066EC4774C3299565B8C51509CEC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6">
    <w:name w:val="356820645A054FA7BDE489EA4745D45A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6">
    <w:name w:val="AC0E09D533C84ED084B9856BAA7174E316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6">
    <w:name w:val="4E28E9032B8C4B7E9156572FBEE5BAF8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3">
    <w:name w:val="D63D9B22D3224A7BB8C16D67EEAA901E23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6">
    <w:name w:val="A99D541AA6D342909616FCA2A535FD5936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7">
    <w:name w:val="DDE7D67D88A741B6B455270C8675BF4F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8">
    <w:name w:val="B29F040846A74BEC8E1E608ADE6A932A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8">
    <w:name w:val="7DA40440040C4BEB80DFE886E880942C8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7">
    <w:name w:val="88FE5FB5FB324174B6B51787EF9C06E9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7">
    <w:name w:val="8DA1F769F86741A68FD1ED36D31A73EF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7">
    <w:name w:val="F40F066EC4774C3299565B8C51509CEC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7">
    <w:name w:val="356820645A054FA7BDE489EA4745D45A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7">
    <w:name w:val="AC0E09D533C84ED084B9856BAA7174E317"/>
    <w:rsid w:val="00770D6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7">
    <w:name w:val="4E28E9032B8C4B7E9156572FBEE5BAF8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4">
    <w:name w:val="D63D9B22D3224A7BB8C16D67EEAA901E24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7">
    <w:name w:val="A99D541AA6D342909616FCA2A535FD5937"/>
    <w:rsid w:val="00770D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E7D67D88A741B6B455270C8675BF4F18">
    <w:name w:val="DDE7D67D88A741B6B455270C8675BF4F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9">
    <w:name w:val="B29F040846A74BEC8E1E608ADE6A932A9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9">
    <w:name w:val="7DA40440040C4BEB80DFE886E880942C9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8">
    <w:name w:val="88FE5FB5FB324174B6B51787EF9C06E9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8">
    <w:name w:val="8DA1F769F86741A68FD1ED36D31A73EF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8">
    <w:name w:val="F40F066EC4774C3299565B8C51509CEC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8">
    <w:name w:val="356820645A054FA7BDE489EA4745D45A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8">
    <w:name w:val="AC0E09D533C84ED084B9856BAA7174E318"/>
    <w:rsid w:val="007D705B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8">
    <w:name w:val="4E28E9032B8C4B7E9156572FBEE5BAF88"/>
    <w:rsid w:val="007D70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5">
    <w:name w:val="D63D9B22D3224A7BB8C16D67EEAA901E25"/>
    <w:rsid w:val="007D70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8">
    <w:name w:val="A99D541AA6D342909616FCA2A535FD5938"/>
    <w:rsid w:val="007D705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">
    <w:name w:val="5A9AA3643E474425BD414632ECF7AF9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0">
    <w:name w:val="B29F040846A74BEC8E1E608ADE6A932A1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0">
    <w:name w:val="7DA40440040C4BEB80DFE886E880942C1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19">
    <w:name w:val="88FE5FB5FB324174B6B51787EF9C06E9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19">
    <w:name w:val="8DA1F769F86741A68FD1ED36D31A73EF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19">
    <w:name w:val="F40F066EC4774C3299565B8C51509CEC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19">
    <w:name w:val="356820645A054FA7BDE489EA4745D45A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19">
    <w:name w:val="AC0E09D533C84ED084B9856BAA7174E3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9">
    <w:name w:val="4E28E9032B8C4B7E9156572FBEE5BAF8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6">
    <w:name w:val="D63D9B22D3224A7BB8C16D67EEAA901E26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39">
    <w:name w:val="A99D541AA6D342909616FCA2A535FD593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1">
    <w:name w:val="B29F040846A74BEC8E1E608ADE6A932A1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1">
    <w:name w:val="7DA40440040C4BEB80DFE886E880942C1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0">
    <w:name w:val="88FE5FB5FB324174B6B51787EF9C06E9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0">
    <w:name w:val="8DA1F769F86741A68FD1ED36D31A73EF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0">
    <w:name w:val="F40F066EC4774C3299565B8C51509CEC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0">
    <w:name w:val="356820645A054FA7BDE489EA4745D45A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0">
    <w:name w:val="AC0E09D533C84ED084B9856BAA7174E3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0">
    <w:name w:val="4E28E9032B8C4B7E9156572FBEE5BAF81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7">
    <w:name w:val="D63D9B22D3224A7BB8C16D67EEAA901E27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0">
    <w:name w:val="A99D541AA6D342909616FCA2A535FD594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2">
    <w:name w:val="B29F040846A74BEC8E1E608ADE6A932A1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2">
    <w:name w:val="7DA40440040C4BEB80DFE886E880942C1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1">
    <w:name w:val="88FE5FB5FB324174B6B51787EF9C06E9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1">
    <w:name w:val="8DA1F769F86741A68FD1ED36D31A73EF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1">
    <w:name w:val="F40F066EC4774C3299565B8C51509CEC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1">
    <w:name w:val="356820645A054FA7BDE489EA4745D45A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1">
    <w:name w:val="AC0E09D533C84ED084B9856BAA7174E3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1">
    <w:name w:val="4E28E9032B8C4B7E9156572FBEE5BAF81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8">
    <w:name w:val="D63D9B22D3224A7BB8C16D67EEAA901E28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1">
    <w:name w:val="A99D541AA6D342909616FCA2A535FD594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">
    <w:name w:val="5A9AA3643E474425BD414632ECF7AF97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3">
    <w:name w:val="B29F040846A74BEC8E1E608ADE6A932A1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3">
    <w:name w:val="7DA40440040C4BEB80DFE886E880942C1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2">
    <w:name w:val="88FE5FB5FB324174B6B51787EF9C06E9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2">
    <w:name w:val="8DA1F769F86741A68FD1ED36D31A73EF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2">
    <w:name w:val="F40F066EC4774C3299565B8C51509CEC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2">
    <w:name w:val="356820645A054FA7BDE489EA4745D45A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2">
    <w:name w:val="AC0E09D533C84ED084B9856BAA7174E3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2">
    <w:name w:val="4E28E9032B8C4B7E9156572FBEE5BAF812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29">
    <w:name w:val="D63D9B22D3224A7BB8C16D67EEAA901E2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2">
    <w:name w:val="A99D541AA6D342909616FCA2A535FD5942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2">
    <w:name w:val="5A9AA3643E474425BD414632ECF7AF97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4">
    <w:name w:val="B29F040846A74BEC8E1E608ADE6A932A1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4">
    <w:name w:val="7DA40440040C4BEB80DFE886E880942C1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3">
    <w:name w:val="88FE5FB5FB324174B6B51787EF9C06E9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3">
    <w:name w:val="8DA1F769F86741A68FD1ED36D31A73EF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3">
    <w:name w:val="F40F066EC4774C3299565B8C51509CEC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3">
    <w:name w:val="356820645A054FA7BDE489EA4745D45A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3">
    <w:name w:val="AC0E09D533C84ED084B9856BAA7174E32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3">
    <w:name w:val="4E28E9032B8C4B7E9156572FBEE5BAF813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0">
    <w:name w:val="D63D9B22D3224A7BB8C16D67EEAA901E3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3">
    <w:name w:val="A99D541AA6D342909616FCA2A535FD5943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3">
    <w:name w:val="5A9AA3643E474425BD414632ECF7AF973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5">
    <w:name w:val="B29F040846A74BEC8E1E608ADE6A932A1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5">
    <w:name w:val="7DA40440040C4BEB80DFE886E880942C1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4">
    <w:name w:val="88FE5FB5FB324174B6B51787EF9C06E9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4">
    <w:name w:val="8DA1F769F86741A68FD1ED36D31A73EF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4">
    <w:name w:val="F40F066EC4774C3299565B8C51509CEC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4">
    <w:name w:val="356820645A054FA7BDE489EA4745D45A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4">
    <w:name w:val="AC0E09D533C84ED084B9856BAA7174E32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4">
    <w:name w:val="4E28E9032B8C4B7E9156572FBEE5BAF814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1">
    <w:name w:val="D63D9B22D3224A7BB8C16D67EEAA901E3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4">
    <w:name w:val="A99D541AA6D342909616FCA2A535FD5944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4">
    <w:name w:val="5A9AA3643E474425BD414632ECF7AF974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6">
    <w:name w:val="B29F040846A74BEC8E1E608ADE6A932A1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6">
    <w:name w:val="7DA40440040C4BEB80DFE886E880942C1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5">
    <w:name w:val="88FE5FB5FB324174B6B51787EF9C06E9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5">
    <w:name w:val="8DA1F769F86741A68FD1ED36D31A73EF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5">
    <w:name w:val="F40F066EC4774C3299565B8C51509CEC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5">
    <w:name w:val="356820645A054FA7BDE489EA4745D45A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5">
    <w:name w:val="AC0E09D533C84ED084B9856BAA7174E32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5">
    <w:name w:val="4E28E9032B8C4B7E9156572FBEE5BAF815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2">
    <w:name w:val="D63D9B22D3224A7BB8C16D67EEAA901E32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5">
    <w:name w:val="A99D541AA6D342909616FCA2A535FD5945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5">
    <w:name w:val="5A9AA3643E474425BD414632ECF7AF975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7">
    <w:name w:val="B29F040846A74BEC8E1E608ADE6A932A1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7">
    <w:name w:val="7DA40440040C4BEB80DFE886E880942C1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6">
    <w:name w:val="88FE5FB5FB324174B6B51787EF9C06E9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6">
    <w:name w:val="8DA1F769F86741A68FD1ED36D31A73EF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6">
    <w:name w:val="F40F066EC4774C3299565B8C51509CEC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6">
    <w:name w:val="356820645A054FA7BDE489EA4745D45A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6">
    <w:name w:val="AC0E09D533C84ED084B9856BAA7174E32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6">
    <w:name w:val="4E28E9032B8C4B7E9156572FBEE5BAF816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3">
    <w:name w:val="D63D9B22D3224A7BB8C16D67EEAA901E33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6">
    <w:name w:val="A99D541AA6D342909616FCA2A535FD5946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6">
    <w:name w:val="5A9AA3643E474425BD414632ECF7AF976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8">
    <w:name w:val="B29F040846A74BEC8E1E608ADE6A932A1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8">
    <w:name w:val="7DA40440040C4BEB80DFE886E880942C1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7">
    <w:name w:val="88FE5FB5FB324174B6B51787EF9C06E9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7">
    <w:name w:val="8DA1F769F86741A68FD1ED36D31A73EF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7">
    <w:name w:val="F40F066EC4774C3299565B8C51509CEC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7">
    <w:name w:val="356820645A054FA7BDE489EA4745D45A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7">
    <w:name w:val="AC0E09D533C84ED084B9856BAA7174E32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7">
    <w:name w:val="4E28E9032B8C4B7E9156572FBEE5BAF817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4">
    <w:name w:val="D63D9B22D3224A7BB8C16D67EEAA901E34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7">
    <w:name w:val="A99D541AA6D342909616FCA2A535FD5947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7">
    <w:name w:val="5A9AA3643E474425BD414632ECF7AF977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19">
    <w:name w:val="B29F040846A74BEC8E1E608ADE6A932A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19">
    <w:name w:val="7DA40440040C4BEB80DFE886E880942C1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8">
    <w:name w:val="88FE5FB5FB324174B6B51787EF9C06E9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8">
    <w:name w:val="8DA1F769F86741A68FD1ED36D31A73EF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8">
    <w:name w:val="F40F066EC4774C3299565B8C51509CEC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8">
    <w:name w:val="356820645A054FA7BDE489EA4745D45A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8">
    <w:name w:val="AC0E09D533C84ED084B9856BAA7174E32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8">
    <w:name w:val="4E28E9032B8C4B7E9156572FBEE5BAF818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5">
    <w:name w:val="D63D9B22D3224A7BB8C16D67EEAA901E35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8">
    <w:name w:val="A99D541AA6D342909616FCA2A535FD5948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8">
    <w:name w:val="5A9AA3643E474425BD414632ECF7AF978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0">
    <w:name w:val="B29F040846A74BEC8E1E608ADE6A932A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0">
    <w:name w:val="7DA40440040C4BEB80DFE886E880942C2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29">
    <w:name w:val="88FE5FB5FB324174B6B51787EF9C06E9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29">
    <w:name w:val="8DA1F769F86741A68FD1ED36D31A73EF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29">
    <w:name w:val="F40F066EC4774C3299565B8C51509CEC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29">
    <w:name w:val="356820645A054FA7BDE489EA4745D45A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29">
    <w:name w:val="AC0E09D533C84ED084B9856BAA7174E32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19">
    <w:name w:val="4E28E9032B8C4B7E9156572FBEE5BAF81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6">
    <w:name w:val="D63D9B22D3224A7BB8C16D67EEAA901E36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49">
    <w:name w:val="A99D541AA6D342909616FCA2A535FD5949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9">
    <w:name w:val="5A9AA3643E474425BD414632ECF7AF979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1">
    <w:name w:val="B29F040846A74BEC8E1E608ADE6A932A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1">
    <w:name w:val="7DA40440040C4BEB80DFE886E880942C2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0">
    <w:name w:val="88FE5FB5FB324174B6B51787EF9C06E9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0">
    <w:name w:val="8DA1F769F86741A68FD1ED36D31A73EF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0">
    <w:name w:val="F40F066EC4774C3299565B8C51509CEC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0">
    <w:name w:val="356820645A054FA7BDE489EA4745D45A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0">
    <w:name w:val="AC0E09D533C84ED084B9856BAA7174E33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0">
    <w:name w:val="4E28E9032B8C4B7E9156572FBEE5BAF82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7">
    <w:name w:val="D63D9B22D3224A7BB8C16D67EEAA901E37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0">
    <w:name w:val="A99D541AA6D342909616FCA2A535FD5950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9AA3643E474425BD414632ECF7AF9710">
    <w:name w:val="5A9AA3643E474425BD414632ECF7AF9710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29F040846A74BEC8E1E608ADE6A932A22">
    <w:name w:val="B29F040846A74BEC8E1E608ADE6A932A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A40440040C4BEB80DFE886E880942C22">
    <w:name w:val="7DA40440040C4BEB80DFE886E880942C22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FE5FB5FB324174B6B51787EF9C06E931">
    <w:name w:val="88FE5FB5FB324174B6B51787EF9C06E9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DA1F769F86741A68FD1ED36D31A73EF31">
    <w:name w:val="8DA1F769F86741A68FD1ED36D31A73EF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40F066EC4774C3299565B8C51509CEC31">
    <w:name w:val="F40F066EC4774C3299565B8C51509CEC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56820645A054FA7BDE489EA4745D45A31">
    <w:name w:val="356820645A054FA7BDE489EA4745D45A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0E09D533C84ED084B9856BAA7174E331">
    <w:name w:val="AC0E09D533C84ED084B9856BAA7174E331"/>
    <w:rsid w:val="00911D7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E28E9032B8C4B7E9156572FBEE5BAF821">
    <w:name w:val="4E28E9032B8C4B7E9156572FBEE5BAF82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63D9B22D3224A7BB8C16D67EEAA901E38">
    <w:name w:val="D63D9B22D3224A7BB8C16D67EEAA901E38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99D541AA6D342909616FCA2A535FD5951">
    <w:name w:val="A99D541AA6D342909616FCA2A535FD5951"/>
    <w:rsid w:val="00911D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A0E9-6CA7-4F19-BF0A-5F96F8B9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CF83C27A.dotm</Template>
  <TotalTime>93</TotalTime>
  <Pages>1</Pages>
  <Words>121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Lekarp</dc:creator>
  <cp:keywords/>
  <cp:lastModifiedBy>Fredrick Lekarp</cp:lastModifiedBy>
  <cp:revision>5</cp:revision>
  <cp:lastPrinted>2020-04-19T23:31:00Z</cp:lastPrinted>
  <dcterms:created xsi:type="dcterms:W3CDTF">2020-04-19T21:52:00Z</dcterms:created>
  <dcterms:modified xsi:type="dcterms:W3CDTF">2020-04-19T23:45:00Z</dcterms:modified>
</cp:coreProperties>
</file>